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8761" w14:textId="252C2EBC" w:rsidR="00E84AEC" w:rsidRDefault="00E84AEC">
      <w:r>
        <w:rPr>
          <w:rFonts w:hint="eastAsia"/>
        </w:rPr>
        <w:t>様式第</w:t>
      </w:r>
      <w:r w:rsidR="0034597B">
        <w:rPr>
          <w:rFonts w:hint="eastAsia"/>
        </w:rPr>
        <w:t>１</w:t>
      </w:r>
      <w:r>
        <w:rPr>
          <w:rFonts w:hint="eastAsia"/>
        </w:rPr>
        <w:t>号</w:t>
      </w:r>
      <w:r w:rsidR="0034597B">
        <w:rPr>
          <w:rFonts w:hint="eastAsia"/>
        </w:rPr>
        <w:t>（第</w:t>
      </w:r>
      <w:r w:rsidR="003D12A8">
        <w:rPr>
          <w:rFonts w:hint="eastAsia"/>
        </w:rPr>
        <w:t>７</w:t>
      </w:r>
      <w:r w:rsidR="0034597B">
        <w:rPr>
          <w:rFonts w:hint="eastAsia"/>
        </w:rPr>
        <w:t>条関係）</w:t>
      </w:r>
    </w:p>
    <w:p w14:paraId="7E351157" w14:textId="77777777" w:rsidR="00E84AEC" w:rsidRDefault="00E84AEC"/>
    <w:p w14:paraId="54E7353C" w14:textId="77777777" w:rsidR="00E84AEC" w:rsidRDefault="00E84AEC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44F217BD" w14:textId="77777777" w:rsidR="00E84AEC" w:rsidRDefault="00E84AEC"/>
    <w:p w14:paraId="16857871" w14:textId="7B143FC1" w:rsidR="00E84AEC" w:rsidRDefault="00E84AEC">
      <w:pPr>
        <w:spacing w:line="360" w:lineRule="auto"/>
      </w:pPr>
      <w:r>
        <w:rPr>
          <w:rFonts w:hint="eastAsia"/>
        </w:rPr>
        <w:t xml:space="preserve">　上市町長</w:t>
      </w:r>
      <w:r w:rsidR="0034597B">
        <w:rPr>
          <w:rFonts w:hint="eastAsia"/>
        </w:rPr>
        <w:t xml:space="preserve">　　</w:t>
      </w:r>
      <w:r w:rsidR="00B3456F">
        <w:rPr>
          <w:rFonts w:hint="eastAsia"/>
        </w:rPr>
        <w:t>宛</w:t>
      </w:r>
      <w:r w:rsidR="0034597B">
        <w:rPr>
          <w:rFonts w:hint="eastAsia"/>
        </w:rPr>
        <w:t>て</w:t>
      </w:r>
    </w:p>
    <w:p w14:paraId="196A452B" w14:textId="05CC6427" w:rsidR="00E84AEC" w:rsidRDefault="00E84AEC">
      <w:pPr>
        <w:spacing w:line="360" w:lineRule="auto"/>
      </w:pPr>
      <w:r>
        <w:rPr>
          <w:rFonts w:hint="eastAsia"/>
        </w:rPr>
        <w:t xml:space="preserve">　　　　　　　　</w:t>
      </w:r>
      <w:r w:rsidR="001D516A">
        <w:rPr>
          <w:rFonts w:hint="eastAsia"/>
        </w:rPr>
        <w:t xml:space="preserve">　　　　　　　　　　　</w:t>
      </w:r>
    </w:p>
    <w:p w14:paraId="25E60304" w14:textId="77777777" w:rsidR="00B3456F" w:rsidRDefault="00B3456F" w:rsidP="001D516A">
      <w:pPr>
        <w:ind w:firstLineChars="2000" w:firstLine="4200"/>
      </w:pPr>
      <w:r>
        <w:rPr>
          <w:rFonts w:hint="eastAsia"/>
        </w:rPr>
        <w:t>住所</w:t>
      </w:r>
    </w:p>
    <w:p w14:paraId="326AA85F" w14:textId="77777777" w:rsidR="00B3456F" w:rsidRDefault="00E84AEC" w:rsidP="001D516A">
      <w:pPr>
        <w:ind w:firstLineChars="1600" w:firstLine="3360"/>
      </w:pPr>
      <w:r>
        <w:rPr>
          <w:rFonts w:hint="eastAsia"/>
        </w:rPr>
        <w:t>届出者</w:t>
      </w:r>
    </w:p>
    <w:p w14:paraId="38935508" w14:textId="60E0943A" w:rsidR="00E84AEC" w:rsidRDefault="00E84AEC" w:rsidP="001D516A">
      <w:pPr>
        <w:ind w:firstLineChars="2000" w:firstLine="4200"/>
      </w:pPr>
      <w:r>
        <w:rPr>
          <w:rFonts w:hint="eastAsia"/>
        </w:rPr>
        <w:t>氏名</w:t>
      </w:r>
    </w:p>
    <w:p w14:paraId="62FDF813" w14:textId="77777777" w:rsidR="001D516A" w:rsidRDefault="00E84AEC">
      <w:pPr>
        <w:jc w:val="right"/>
      </w:pPr>
      <w:r w:rsidRPr="00526916">
        <w:t>(</w:t>
      </w:r>
      <w:r w:rsidRPr="00526916">
        <w:rPr>
          <w:rFonts w:hint="eastAsia"/>
        </w:rPr>
        <w:t>法人に</w:t>
      </w:r>
      <w:r w:rsidR="00B3456F" w:rsidRPr="00526916">
        <w:rPr>
          <w:rFonts w:hint="eastAsia"/>
        </w:rPr>
        <w:t>あって</w:t>
      </w:r>
      <w:r w:rsidRPr="00526916">
        <w:rPr>
          <w:rFonts w:hint="eastAsia"/>
        </w:rPr>
        <w:t>は、その名称及び代表者の氏名</w:t>
      </w:r>
      <w:r w:rsidRPr="00526916">
        <w:t>)</w:t>
      </w:r>
    </w:p>
    <w:p w14:paraId="42A71989" w14:textId="77777777" w:rsidR="001D516A" w:rsidRDefault="001D516A">
      <w:pPr>
        <w:jc w:val="right"/>
      </w:pPr>
    </w:p>
    <w:p w14:paraId="0731DE50" w14:textId="0D2AEBDC" w:rsidR="00E84AEC" w:rsidRPr="00526916" w:rsidRDefault="00E84AEC">
      <w:pPr>
        <w:jc w:val="right"/>
      </w:pPr>
      <w:r w:rsidRPr="00526916">
        <w:rPr>
          <w:rFonts w:hint="eastAsia"/>
        </w:rPr>
        <w:t xml:space="preserve">　</w:t>
      </w:r>
    </w:p>
    <w:p w14:paraId="35DA9615" w14:textId="77777777" w:rsidR="001D516A" w:rsidRDefault="001D516A" w:rsidP="001D516A">
      <w:pPr>
        <w:jc w:val="center"/>
      </w:pPr>
      <w:r>
        <w:rPr>
          <w:rFonts w:hint="eastAsia"/>
        </w:rPr>
        <w:t>井戸届出書</w:t>
      </w:r>
    </w:p>
    <w:p w14:paraId="1F2A64B4" w14:textId="77777777" w:rsidR="00E84AEC" w:rsidRPr="00526916" w:rsidRDefault="00E84AEC"/>
    <w:p w14:paraId="3866055D" w14:textId="275AA882" w:rsidR="00E84AEC" w:rsidRPr="00526916" w:rsidRDefault="00E84AEC">
      <w:pPr>
        <w:spacing w:before="120" w:after="120" w:line="300" w:lineRule="auto"/>
      </w:pPr>
      <w:r w:rsidRPr="00526916">
        <w:rPr>
          <w:rFonts w:hint="eastAsia"/>
        </w:rPr>
        <w:t xml:space="preserve">　井戸の設置等について、上市町地下水保全に関する条例第</w:t>
      </w:r>
      <w:r w:rsidR="00B3456F" w:rsidRPr="00526916">
        <w:rPr>
          <w:rFonts w:hint="eastAsia"/>
        </w:rPr>
        <w:t>４</w:t>
      </w:r>
      <w:r w:rsidRPr="00526916">
        <w:rPr>
          <w:rFonts w:hint="eastAsia"/>
        </w:rPr>
        <w:t>条第</w:t>
      </w:r>
      <w:r w:rsidR="00B3456F" w:rsidRPr="00526916">
        <w:rPr>
          <w:rFonts w:hint="eastAsia"/>
        </w:rPr>
        <w:t>１</w:t>
      </w:r>
      <w:r w:rsidRPr="00526916">
        <w:rPr>
          <w:rFonts w:hint="eastAsia"/>
        </w:rPr>
        <w:t>項の規定により、次のとおり届け出ます。</w:t>
      </w:r>
    </w:p>
    <w:p w14:paraId="3CE88E90" w14:textId="77777777" w:rsidR="00E84AEC" w:rsidRPr="00526916" w:rsidRDefault="00E84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48"/>
      </w:tblGrid>
      <w:tr w:rsidR="00526916" w:rsidRPr="00526916" w14:paraId="5BE07BE9" w14:textId="77777777" w:rsidTr="00B3456F">
        <w:trPr>
          <w:trHeight w:val="700"/>
        </w:trPr>
        <w:tc>
          <w:tcPr>
            <w:tcW w:w="2977" w:type="dxa"/>
            <w:vAlign w:val="center"/>
          </w:tcPr>
          <w:p w14:paraId="42B08731" w14:textId="3A8063F8" w:rsidR="00E84AEC" w:rsidRPr="00526916" w:rsidRDefault="00E84AEC">
            <w:r w:rsidRPr="00526916">
              <w:rPr>
                <w:rFonts w:hint="eastAsia"/>
              </w:rPr>
              <w:t>工場又は事業場</w:t>
            </w:r>
            <w:r w:rsidR="00AD31DA" w:rsidRPr="00526916">
              <w:rPr>
                <w:rFonts w:hint="eastAsia"/>
              </w:rPr>
              <w:t>等</w:t>
            </w:r>
            <w:r w:rsidRPr="00526916">
              <w:rPr>
                <w:rFonts w:hint="eastAsia"/>
              </w:rPr>
              <w:t>の名称</w:t>
            </w:r>
          </w:p>
        </w:tc>
        <w:tc>
          <w:tcPr>
            <w:tcW w:w="5548" w:type="dxa"/>
          </w:tcPr>
          <w:p w14:paraId="093F4902" w14:textId="77777777" w:rsidR="00E84AEC" w:rsidRPr="00526916" w:rsidRDefault="00E84AEC">
            <w:r w:rsidRPr="00526916">
              <w:rPr>
                <w:rFonts w:hint="eastAsia"/>
              </w:rPr>
              <w:t xml:space="preserve">　</w:t>
            </w:r>
          </w:p>
        </w:tc>
      </w:tr>
      <w:tr w:rsidR="00526916" w:rsidRPr="00526916" w14:paraId="2A859C79" w14:textId="77777777" w:rsidTr="00B3456F">
        <w:trPr>
          <w:trHeight w:val="700"/>
        </w:trPr>
        <w:tc>
          <w:tcPr>
            <w:tcW w:w="2977" w:type="dxa"/>
            <w:vAlign w:val="center"/>
          </w:tcPr>
          <w:p w14:paraId="4DFE7D99" w14:textId="338ECCAA" w:rsidR="00E84AEC" w:rsidRPr="00526916" w:rsidRDefault="00E84AEC">
            <w:r w:rsidRPr="00526916">
              <w:rPr>
                <w:rFonts w:hint="eastAsia"/>
              </w:rPr>
              <w:t>工場又は事業場</w:t>
            </w:r>
            <w:r w:rsidR="00AD31DA" w:rsidRPr="00526916">
              <w:rPr>
                <w:rFonts w:hint="eastAsia"/>
              </w:rPr>
              <w:t>等</w:t>
            </w:r>
            <w:r w:rsidRPr="00526916">
              <w:rPr>
                <w:rFonts w:hint="eastAsia"/>
              </w:rPr>
              <w:t>の所在地</w:t>
            </w:r>
          </w:p>
        </w:tc>
        <w:tc>
          <w:tcPr>
            <w:tcW w:w="5548" w:type="dxa"/>
            <w:vAlign w:val="center"/>
          </w:tcPr>
          <w:p w14:paraId="37253C43" w14:textId="77777777" w:rsidR="00E84AEC" w:rsidRPr="00526916" w:rsidRDefault="00E84AEC">
            <w:r w:rsidRPr="00526916">
              <w:rPr>
                <w:rFonts w:hint="eastAsia"/>
              </w:rPr>
              <w:t xml:space="preserve">　中新川郡上市町　　　　　　　　　　　　番地</w:t>
            </w:r>
          </w:p>
        </w:tc>
      </w:tr>
      <w:tr w:rsidR="00526916" w:rsidRPr="00526916" w14:paraId="16F1372D" w14:textId="77777777" w:rsidTr="00B3456F">
        <w:trPr>
          <w:trHeight w:val="700"/>
        </w:trPr>
        <w:tc>
          <w:tcPr>
            <w:tcW w:w="2977" w:type="dxa"/>
            <w:vAlign w:val="center"/>
          </w:tcPr>
          <w:p w14:paraId="62D0A865" w14:textId="5E905B85" w:rsidR="00E84AEC" w:rsidRPr="00526916" w:rsidRDefault="00E84AEC">
            <w:r w:rsidRPr="00526916">
              <w:rPr>
                <w:rFonts w:hint="eastAsia"/>
              </w:rPr>
              <w:t>井戸管理責任者</w:t>
            </w:r>
            <w:r w:rsidR="00B3456F" w:rsidRPr="00526916">
              <w:rPr>
                <w:rFonts w:hint="eastAsia"/>
              </w:rPr>
              <w:t>氏名</w:t>
            </w:r>
          </w:p>
        </w:tc>
        <w:tc>
          <w:tcPr>
            <w:tcW w:w="5548" w:type="dxa"/>
          </w:tcPr>
          <w:p w14:paraId="79D90DBE" w14:textId="77777777" w:rsidR="00E84AEC" w:rsidRPr="00526916" w:rsidRDefault="00E84AEC">
            <w:r w:rsidRPr="00526916">
              <w:rPr>
                <w:rFonts w:hint="eastAsia"/>
              </w:rPr>
              <w:t xml:space="preserve">　</w:t>
            </w:r>
          </w:p>
        </w:tc>
      </w:tr>
    </w:tbl>
    <w:p w14:paraId="3EDE6448" w14:textId="0F007E06" w:rsidR="00AD31DA" w:rsidRPr="00526916" w:rsidRDefault="00225CDA">
      <w:pPr>
        <w:spacing w:before="120"/>
      </w:pPr>
      <w:r w:rsidRPr="00526916">
        <w:rPr>
          <w:rFonts w:hint="eastAsia"/>
        </w:rPr>
        <w:t>井戸の構造及び揚水機の性能は別紙のとおり</w:t>
      </w:r>
    </w:p>
    <w:p w14:paraId="68EF2E51" w14:textId="4B481ABD" w:rsidR="00BC7206" w:rsidRDefault="00AD31DA">
      <w:pPr>
        <w:spacing w:before="120"/>
      </w:pPr>
      <w:r>
        <w:br w:type="page"/>
      </w:r>
      <w:r w:rsidR="00BC7206">
        <w:rPr>
          <w:rFonts w:hint="eastAsia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90"/>
        <w:gridCol w:w="2835"/>
        <w:gridCol w:w="2782"/>
      </w:tblGrid>
      <w:tr w:rsidR="00BC7206" w14:paraId="420CAE5A" w14:textId="77777777">
        <w:tc>
          <w:tcPr>
            <w:tcW w:w="3085" w:type="dxa"/>
            <w:gridSpan w:val="2"/>
            <w:shd w:val="clear" w:color="auto" w:fill="auto"/>
            <w:vAlign w:val="center"/>
          </w:tcPr>
          <w:p w14:paraId="7257D839" w14:textId="49612215" w:rsidR="00BC7206" w:rsidRDefault="00BC7206">
            <w:pPr>
              <w:spacing w:before="120"/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EFEF1" w14:textId="6EFAA2BB" w:rsidR="00BC7206" w:rsidRDefault="00BC7206">
            <w:pPr>
              <w:spacing w:before="120"/>
            </w:pPr>
            <w:r>
              <w:rPr>
                <w:rFonts w:hint="eastAsia"/>
              </w:rPr>
              <w:t>上市町　　　　　　　番地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D571D51" w14:textId="16C79BFE" w:rsidR="00BC7206" w:rsidRDefault="00BC7206">
            <w:pPr>
              <w:spacing w:before="120"/>
            </w:pPr>
            <w:r>
              <w:rPr>
                <w:rFonts w:hint="eastAsia"/>
              </w:rPr>
              <w:t>上市町　　　　　　　番地</w:t>
            </w:r>
          </w:p>
        </w:tc>
      </w:tr>
      <w:tr w:rsidR="00BC7206" w14:paraId="41D3BEC6" w14:textId="77777777">
        <w:tc>
          <w:tcPr>
            <w:tcW w:w="3085" w:type="dxa"/>
            <w:gridSpan w:val="2"/>
            <w:shd w:val="clear" w:color="auto" w:fill="auto"/>
            <w:vAlign w:val="center"/>
          </w:tcPr>
          <w:p w14:paraId="7B898B55" w14:textId="031A4BC4" w:rsidR="00BC7206" w:rsidRDefault="00BC7206">
            <w:pPr>
              <w:spacing w:before="120"/>
            </w:pPr>
            <w:r>
              <w:rPr>
                <w:rFonts w:hint="eastAsia"/>
              </w:rPr>
              <w:t>井戸の番号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33782" w14:textId="77777777" w:rsidR="00BC7206" w:rsidRDefault="00BC7206">
            <w:pPr>
              <w:spacing w:before="120"/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4656B58" w14:textId="77777777" w:rsidR="00BC7206" w:rsidRDefault="00BC7206">
            <w:pPr>
              <w:spacing w:before="120"/>
            </w:pPr>
          </w:p>
        </w:tc>
      </w:tr>
      <w:tr w:rsidR="00BC7206" w14:paraId="03E8B2B1" w14:textId="77777777">
        <w:tc>
          <w:tcPr>
            <w:tcW w:w="3085" w:type="dxa"/>
            <w:gridSpan w:val="2"/>
            <w:shd w:val="clear" w:color="auto" w:fill="auto"/>
            <w:vAlign w:val="center"/>
          </w:tcPr>
          <w:p w14:paraId="734A876C" w14:textId="07D43E3B" w:rsidR="00BC7206" w:rsidRDefault="00BC7206">
            <w:pPr>
              <w:spacing w:before="120"/>
            </w:pPr>
            <w:r>
              <w:rPr>
                <w:rFonts w:hint="eastAsia"/>
              </w:rPr>
              <w:t>新設、既設、変更の別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3A1DBE" w14:textId="77777777" w:rsidR="00BC7206" w:rsidRDefault="00BC7206">
            <w:pPr>
              <w:spacing w:before="120"/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993BDE5" w14:textId="77777777" w:rsidR="00BC7206" w:rsidRDefault="00BC7206">
            <w:pPr>
              <w:spacing w:before="120"/>
            </w:pPr>
          </w:p>
        </w:tc>
      </w:tr>
      <w:tr w:rsidR="00000000" w14:paraId="3E22421A" w14:textId="77777777">
        <w:tc>
          <w:tcPr>
            <w:tcW w:w="49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A07B9" w14:textId="74641ADF" w:rsidR="00225CDA" w:rsidRDefault="00225CDA">
            <w:pPr>
              <w:spacing w:before="120"/>
            </w:pPr>
          </w:p>
          <w:p w14:paraId="111BE222" w14:textId="0D2B21CF" w:rsidR="00225CDA" w:rsidRDefault="00225CDA">
            <w:pPr>
              <w:spacing w:before="120"/>
            </w:pPr>
            <w:r>
              <w:rPr>
                <w:rFonts w:hint="eastAsia"/>
              </w:rPr>
              <w:t>井戸</w:t>
            </w:r>
          </w:p>
        </w:tc>
        <w:tc>
          <w:tcPr>
            <w:tcW w:w="2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5E0B3" w14:textId="2DD85138" w:rsidR="00225CDA" w:rsidRDefault="00225CDA">
            <w:pPr>
              <w:spacing w:before="120"/>
            </w:pPr>
            <w:r>
              <w:rPr>
                <w:rFonts w:hint="eastAsia"/>
              </w:rPr>
              <w:t>ア　地表面からの深さ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EDDCF" w14:textId="49886BF5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6503587" w14:textId="3AF5AB7D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ｍ</w:t>
            </w:r>
          </w:p>
        </w:tc>
      </w:tr>
      <w:tr w:rsidR="00000000" w14:paraId="324C40CB" w14:textId="77777777"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4EB2EA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6887D5" w14:textId="77777777" w:rsidR="00225CDA" w:rsidRDefault="00225CDA">
            <w:pPr>
              <w:spacing w:before="120"/>
            </w:pPr>
            <w:r>
              <w:rPr>
                <w:rFonts w:hint="eastAsia"/>
              </w:rPr>
              <w:t>イ　地表面からの</w:t>
            </w:r>
          </w:p>
          <w:p w14:paraId="36846C54" w14:textId="2BF4CD20" w:rsidR="00225CDA" w:rsidRDefault="00225CDA">
            <w:pPr>
              <w:spacing w:before="120"/>
            </w:pPr>
            <w:r>
              <w:rPr>
                <w:rFonts w:hint="eastAsia"/>
              </w:rPr>
              <w:t xml:space="preserve">　　ストレーナーの位置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2A22F" w14:textId="0A0DBCE7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A84C37C" w14:textId="46FF692D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ｍ</w:t>
            </w:r>
          </w:p>
        </w:tc>
      </w:tr>
      <w:tr w:rsidR="00000000" w14:paraId="13DE7CEF" w14:textId="77777777"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5E6FEF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85D09" w14:textId="57063E01" w:rsidR="00225CDA" w:rsidRDefault="00225CDA">
            <w:pPr>
              <w:spacing w:before="120"/>
            </w:pPr>
            <w:r>
              <w:rPr>
                <w:rFonts w:hint="eastAsia"/>
              </w:rPr>
              <w:t>ウ　口径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F8E289" w14:textId="0757A5EE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㎜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617A33F" w14:textId="1085F70E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　　　　　　　　　　　</w:t>
            </w:r>
            <w:r w:rsidR="00225CDA">
              <w:rPr>
                <w:rFonts w:hint="eastAsia"/>
              </w:rPr>
              <w:t>㎜</w:t>
            </w:r>
          </w:p>
        </w:tc>
      </w:tr>
      <w:tr w:rsidR="00000000" w14:paraId="3B3835EF" w14:textId="77777777">
        <w:trPr>
          <w:trHeight w:val="360"/>
        </w:trPr>
        <w:tc>
          <w:tcPr>
            <w:tcW w:w="49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6B9685" w14:textId="1EE1F70C" w:rsidR="00225CDA" w:rsidRDefault="00225CDA">
            <w:pPr>
              <w:spacing w:before="120"/>
            </w:pPr>
            <w:r>
              <w:rPr>
                <w:rFonts w:hint="eastAsia"/>
              </w:rPr>
              <w:t>揚水機の種類及び構造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91B5" w14:textId="4AF7D93E" w:rsidR="00225CDA" w:rsidRDefault="00225CDA">
            <w:pPr>
              <w:spacing w:before="120"/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A40EA" w14:textId="4B6C26E2" w:rsidR="00225CDA" w:rsidRDefault="00225CDA">
            <w:pPr>
              <w:spacing w:before="120"/>
            </w:pPr>
          </w:p>
        </w:tc>
        <w:tc>
          <w:tcPr>
            <w:tcW w:w="2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90741" w14:textId="77777777" w:rsidR="00225CDA" w:rsidRDefault="00225CDA">
            <w:pPr>
              <w:spacing w:before="120"/>
            </w:pPr>
          </w:p>
        </w:tc>
      </w:tr>
      <w:tr w:rsidR="00000000" w14:paraId="479F879B" w14:textId="77777777">
        <w:trPr>
          <w:trHeight w:val="420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2B7437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18AE" w14:textId="665202F2" w:rsidR="00225CDA" w:rsidRDefault="00225CDA">
            <w:pPr>
              <w:spacing w:before="120"/>
            </w:pPr>
            <w:r>
              <w:rPr>
                <w:rFonts w:hint="eastAsia"/>
              </w:rPr>
              <w:t>製造会社名（型式）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959E" w14:textId="1E0759A7" w:rsidR="00225CDA" w:rsidRDefault="00225CDA">
            <w:pPr>
              <w:spacing w:before="120"/>
              <w:ind w:firstLineChars="600" w:firstLine="12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9009" w14:textId="01FFCA7C" w:rsidR="00225CDA" w:rsidRDefault="00225CDA">
            <w:pPr>
              <w:spacing w:before="120"/>
              <w:ind w:firstLineChars="600" w:firstLine="1260"/>
            </w:pPr>
            <w:r>
              <w:rPr>
                <w:rFonts w:hint="eastAsia"/>
              </w:rPr>
              <w:t>（　　　　）</w:t>
            </w:r>
          </w:p>
        </w:tc>
      </w:tr>
      <w:tr w:rsidR="00000000" w14:paraId="72B80536" w14:textId="77777777">
        <w:trPr>
          <w:trHeight w:val="300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E7110B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B75D" w14:textId="04207C83" w:rsidR="00225CDA" w:rsidRDefault="00225CDA">
            <w:pPr>
              <w:spacing w:before="120"/>
            </w:pPr>
            <w:r>
              <w:rPr>
                <w:rFonts w:hint="eastAsia"/>
              </w:rPr>
              <w:t>能力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3D48" w14:textId="62657569" w:rsidR="00225CDA" w:rsidRDefault="00225CDA">
            <w:pPr>
              <w:spacing w:before="120"/>
              <w:ind w:firstLineChars="900" w:firstLine="1890"/>
            </w:pP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／分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CC79" w14:textId="5416DA6B" w:rsidR="00225CDA" w:rsidRDefault="00225CDA">
            <w:pPr>
              <w:spacing w:before="120"/>
              <w:ind w:firstLineChars="900" w:firstLine="1890"/>
            </w:pP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／分</w:t>
            </w:r>
          </w:p>
        </w:tc>
      </w:tr>
      <w:tr w:rsidR="00000000" w14:paraId="5FB6E8D0" w14:textId="77777777">
        <w:trPr>
          <w:trHeight w:val="330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18574E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2373" w14:textId="0F7A1B25" w:rsidR="00225CDA" w:rsidRDefault="00225CDA">
            <w:pPr>
              <w:spacing w:before="120"/>
            </w:pPr>
            <w:r>
              <w:rPr>
                <w:rFonts w:hint="eastAsia"/>
              </w:rPr>
              <w:t>揚程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E3FE" w14:textId="6A9F35DB" w:rsidR="00225CDA" w:rsidRDefault="00225CDA">
            <w:pPr>
              <w:spacing w:before="120"/>
            </w:pPr>
            <w:r>
              <w:rPr>
                <w:rFonts w:hint="eastAsia"/>
              </w:rPr>
              <w:t>ｍ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72B9" w14:textId="0B52BA54" w:rsidR="00225CDA" w:rsidRDefault="00225CDA">
            <w:pPr>
              <w:spacing w:before="120"/>
            </w:pPr>
            <w:r>
              <w:rPr>
                <w:rFonts w:hint="eastAsia"/>
              </w:rPr>
              <w:t>ｍ</w:t>
            </w:r>
          </w:p>
        </w:tc>
      </w:tr>
      <w:tr w:rsidR="00000000" w14:paraId="133AF0CA" w14:textId="77777777">
        <w:trPr>
          <w:trHeight w:val="285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695B41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E78F8" w14:textId="058CBC68" w:rsidR="00225CDA" w:rsidRDefault="00225CDA">
            <w:pPr>
              <w:spacing w:before="120"/>
            </w:pPr>
            <w:r>
              <w:rPr>
                <w:rFonts w:hint="eastAsia"/>
              </w:rPr>
              <w:t>原動機の出力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D3B051" w14:textId="4DDD56AD" w:rsidR="00225CDA" w:rsidRDefault="00225CDA">
            <w:pPr>
              <w:spacing w:before="120"/>
            </w:pPr>
            <w:r>
              <w:rPr>
                <w:rFonts w:hAnsi="ＭＳ 明朝"/>
                <w:szCs w:val="21"/>
              </w:rPr>
              <w:t>kW</w:t>
            </w:r>
          </w:p>
        </w:tc>
        <w:tc>
          <w:tcPr>
            <w:tcW w:w="27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FCE52" w14:textId="76BEB540" w:rsidR="00225CDA" w:rsidRDefault="00225CDA">
            <w:pPr>
              <w:spacing w:before="120"/>
            </w:pPr>
            <w:r>
              <w:rPr>
                <w:rFonts w:hAnsi="ＭＳ 明朝"/>
                <w:szCs w:val="21"/>
              </w:rPr>
              <w:t>kW</w:t>
            </w:r>
          </w:p>
        </w:tc>
      </w:tr>
      <w:tr w:rsidR="00000000" w14:paraId="32E2B736" w14:textId="77777777">
        <w:trPr>
          <w:trHeight w:val="370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79EC2F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C507" w14:textId="13B72087" w:rsidR="00225CDA" w:rsidRDefault="00225CDA">
            <w:pPr>
              <w:spacing w:before="120"/>
            </w:pPr>
            <w:r>
              <w:rPr>
                <w:rFonts w:hint="eastAsia"/>
              </w:rPr>
              <w:t>吐出口の口径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66C986" w14:textId="40C1FBC0" w:rsidR="00225CDA" w:rsidRDefault="00225CDA">
            <w:pPr>
              <w:spacing w:before="120"/>
            </w:pPr>
            <w:r>
              <w:rPr>
                <w:rFonts w:hint="eastAsia"/>
              </w:rPr>
              <w:t>㎜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DFCAA" w14:textId="034D4934" w:rsidR="00225CDA" w:rsidRDefault="00225CDA">
            <w:pPr>
              <w:spacing w:before="120"/>
            </w:pPr>
            <w:r>
              <w:rPr>
                <w:rFonts w:hint="eastAsia"/>
              </w:rPr>
              <w:t>㎜</w:t>
            </w:r>
          </w:p>
        </w:tc>
      </w:tr>
      <w:tr w:rsidR="00000000" w14:paraId="386C1EDE" w14:textId="77777777">
        <w:trPr>
          <w:trHeight w:val="345"/>
        </w:trPr>
        <w:tc>
          <w:tcPr>
            <w:tcW w:w="4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6756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47D4" w14:textId="0AA47F54" w:rsidR="00225CDA" w:rsidRDefault="00225CDA">
            <w:pPr>
              <w:spacing w:before="120"/>
            </w:pPr>
            <w:r>
              <w:rPr>
                <w:rFonts w:hint="eastAsia"/>
              </w:rPr>
              <w:t>吐出口の断面積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132E" w14:textId="1E7489D4" w:rsidR="00225CDA" w:rsidRDefault="00225CDA">
            <w:pPr>
              <w:spacing w:before="120"/>
            </w:pP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8362" w14:textId="77777777" w:rsidR="00225CDA" w:rsidRDefault="00225CDA">
            <w:pPr>
              <w:spacing w:before="120"/>
            </w:pPr>
          </w:p>
        </w:tc>
      </w:tr>
      <w:tr w:rsidR="00000000" w14:paraId="0208864B" w14:textId="77777777">
        <w:trPr>
          <w:trHeight w:val="435"/>
        </w:trPr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9735" w14:textId="23FF1B52" w:rsidR="00225CDA" w:rsidRDefault="00225CDA">
            <w:pPr>
              <w:spacing w:before="120"/>
            </w:pPr>
            <w:r>
              <w:rPr>
                <w:rFonts w:hint="eastAsia"/>
              </w:rPr>
              <w:t>採水量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DEBC" w14:textId="68786FB5" w:rsidR="00225CDA" w:rsidRDefault="00225CDA">
            <w:pPr>
              <w:spacing w:before="120"/>
            </w:pPr>
            <w:r>
              <w:rPr>
                <w:rFonts w:hint="eastAsia"/>
              </w:rPr>
              <w:t>採取期間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7C95" w14:textId="4D079FBC" w:rsidR="00225CDA" w:rsidRDefault="00225CDA">
            <w:pPr>
              <w:spacing w:before="120"/>
              <w:ind w:firstLineChars="500" w:firstLine="1050"/>
            </w:pPr>
            <w:r>
              <w:rPr>
                <w:rFonts w:hint="eastAsia"/>
              </w:rPr>
              <w:t>月～　　　月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4009" w14:textId="3887BAFA" w:rsidR="00225CDA" w:rsidRDefault="00225CDA">
            <w:pPr>
              <w:spacing w:before="120"/>
              <w:ind w:firstLineChars="500" w:firstLine="1050"/>
            </w:pPr>
            <w:r>
              <w:rPr>
                <w:rFonts w:hint="eastAsia"/>
              </w:rPr>
              <w:t>月～　　　月</w:t>
            </w:r>
          </w:p>
        </w:tc>
      </w:tr>
      <w:tr w:rsidR="00000000" w14:paraId="0943493C" w14:textId="77777777">
        <w:trPr>
          <w:trHeight w:val="462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46351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6D93" w14:textId="2BF32862" w:rsidR="00225CDA" w:rsidRDefault="00225CDA">
            <w:pPr>
              <w:spacing w:before="120"/>
            </w:pPr>
            <w:r>
              <w:rPr>
                <w:rFonts w:hint="eastAsia"/>
              </w:rPr>
              <w:t>最大採取量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FA8E" w14:textId="5A95467F" w:rsidR="00225CDA" w:rsidRDefault="00225CDA">
            <w:pPr>
              <w:spacing w:before="120"/>
            </w:pP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1B83" w14:textId="77777777" w:rsidR="00225CDA" w:rsidRDefault="00225CDA">
            <w:pPr>
              <w:spacing w:before="120"/>
            </w:pPr>
          </w:p>
        </w:tc>
      </w:tr>
      <w:tr w:rsidR="00000000" w14:paraId="50090BD0" w14:textId="77777777">
        <w:trPr>
          <w:trHeight w:val="225"/>
        </w:trPr>
        <w:tc>
          <w:tcPr>
            <w:tcW w:w="49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A822F9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825A" w14:textId="0B31E539" w:rsidR="00225CDA" w:rsidRDefault="00225CDA">
            <w:pPr>
              <w:spacing w:before="120"/>
            </w:pPr>
            <w:r>
              <w:rPr>
                <w:rFonts w:hint="eastAsia"/>
              </w:rPr>
              <w:t>平均採取量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6CA5" w14:textId="77777777" w:rsidR="00225CDA" w:rsidRDefault="00225CDA">
            <w:pPr>
              <w:spacing w:before="120"/>
            </w:pP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763" w14:textId="77777777" w:rsidR="00225CDA" w:rsidRDefault="00225CDA">
            <w:pPr>
              <w:spacing w:before="120"/>
            </w:pPr>
          </w:p>
        </w:tc>
      </w:tr>
      <w:tr w:rsidR="00000000" w14:paraId="02CF81EE" w14:textId="77777777">
        <w:trPr>
          <w:trHeight w:val="750"/>
        </w:trPr>
        <w:tc>
          <w:tcPr>
            <w:tcW w:w="4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16A5" w14:textId="77777777" w:rsidR="00225CDA" w:rsidRDefault="00225CDA">
            <w:pPr>
              <w:spacing w:before="12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A290" w14:textId="27057BAA" w:rsidR="00225CDA" w:rsidRDefault="00225CDA">
            <w:pPr>
              <w:spacing w:before="120"/>
            </w:pPr>
            <w:r>
              <w:rPr>
                <w:rFonts w:hint="eastAsia"/>
              </w:rPr>
              <w:t>平均採取時間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A5C" w14:textId="77777777" w:rsidR="00225CDA" w:rsidRDefault="00225CDA">
            <w:pPr>
              <w:spacing w:before="120"/>
            </w:pP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526A" w14:textId="77777777" w:rsidR="00225CDA" w:rsidRDefault="00225CDA">
            <w:pPr>
              <w:spacing w:before="120"/>
            </w:pPr>
          </w:p>
        </w:tc>
      </w:tr>
      <w:tr w:rsidR="00000000" w14:paraId="72EA5188" w14:textId="77777777">
        <w:trPr>
          <w:trHeight w:val="405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74AC" w14:textId="1EB702DD" w:rsidR="00225CDA" w:rsidRDefault="00225CDA">
            <w:pPr>
              <w:spacing w:before="120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B38B" w14:textId="034B95E7" w:rsidR="00225CDA" w:rsidRDefault="00225CDA">
            <w:pPr>
              <w:spacing w:before="1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92CB" w14:textId="7B45E0C3" w:rsidR="00225CDA" w:rsidRDefault="00225CDA">
            <w:pPr>
              <w:spacing w:before="120"/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07128E5B" w14:textId="77777777">
        <w:trPr>
          <w:trHeight w:val="255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DE40" w14:textId="3223EBFF" w:rsidR="00225CDA" w:rsidRDefault="00225CDA">
            <w:pPr>
              <w:spacing w:before="120"/>
            </w:pPr>
            <w:r>
              <w:rPr>
                <w:rFonts w:hint="eastAsia"/>
              </w:rPr>
              <w:t>使用開始年月日（予定）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F6A4" w14:textId="4F128357" w:rsidR="00225CDA" w:rsidRDefault="00225CDA">
            <w:pPr>
              <w:spacing w:before="1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F706" w14:textId="0FB40F2B" w:rsidR="00225CDA" w:rsidRDefault="00225CDA">
            <w:pPr>
              <w:spacing w:before="120"/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1E57ED59" w14:textId="77777777">
        <w:trPr>
          <w:trHeight w:val="480"/>
        </w:trPr>
        <w:tc>
          <w:tcPr>
            <w:tcW w:w="3085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F25ADDA" w14:textId="1A114A7A" w:rsidR="00225CDA" w:rsidRDefault="00225CD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38B5C63" w14:textId="12BC643F" w:rsidR="00225CDA" w:rsidRDefault="00AD31DA">
            <w:pPr>
              <w:spacing w:before="120"/>
            </w:pPr>
            <w:r>
              <w:rPr>
                <w:rFonts w:hint="eastAsia"/>
              </w:rPr>
              <w:t>区分</w:t>
            </w:r>
          </w:p>
        </w:tc>
        <w:tc>
          <w:tcPr>
            <w:tcW w:w="278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46413C9" w14:textId="2ED7E293" w:rsidR="00225CDA" w:rsidRDefault="00C00E0C">
            <w:pPr>
              <w:spacing w:before="120"/>
            </w:pPr>
            <w:r>
              <w:rPr>
                <w:rFonts w:hint="eastAsia"/>
              </w:rPr>
              <w:t>区分</w:t>
            </w:r>
          </w:p>
        </w:tc>
      </w:tr>
      <w:tr w:rsidR="00225CDA" w14:paraId="51C204A8" w14:textId="77777777">
        <w:trPr>
          <w:trHeight w:val="306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8A9B68" w14:textId="77777777" w:rsidR="00225CDA" w:rsidRDefault="00225C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378AE37" w14:textId="09095704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１　用水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14:paraId="67C027C1" w14:textId="465BF0D8" w:rsidR="00225CDA" w:rsidRDefault="00AD31DA">
            <w:pPr>
              <w:spacing w:before="120"/>
            </w:pPr>
            <w:r>
              <w:rPr>
                <w:rFonts w:hint="eastAsia"/>
              </w:rPr>
              <w:t xml:space="preserve">１　用水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</w:tr>
      <w:tr w:rsidR="00AD31DA" w14:paraId="7F21C969" w14:textId="77777777">
        <w:trPr>
          <w:trHeight w:val="315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5B18D7" w14:textId="06F04F3A" w:rsidR="00AD31DA" w:rsidRDefault="00AD31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D4D3E8" w14:textId="53B95BF3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２　消雪水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14:paraId="0CD26964" w14:textId="327B2F05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２　消雪水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</w:tr>
      <w:tr w:rsidR="00AD31DA" w14:paraId="134EE433" w14:textId="77777777">
        <w:trPr>
          <w:trHeight w:val="210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5973F3" w14:textId="4345758E" w:rsidR="00AD31DA" w:rsidRDefault="00AD31DA">
            <w:pPr>
              <w:spacing w:before="120"/>
            </w:pPr>
            <w:r>
              <w:rPr>
                <w:rFonts w:hint="eastAsia"/>
              </w:rPr>
              <w:t>用途及び消雪水の使用量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5C1F34B" w14:textId="6F135539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３　その他用水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14:paraId="4C9F38B2" w14:textId="594D4B0C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３　その他用水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</w:tr>
      <w:tr w:rsidR="00AD31DA" w14:paraId="6249CEA7" w14:textId="77777777">
        <w:trPr>
          <w:trHeight w:val="195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37B918" w14:textId="77777777" w:rsidR="00AD31DA" w:rsidRDefault="00AD31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4C48DDC" w14:textId="77736DBE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計　　　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14:paraId="5382F6FB" w14:textId="64601562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計　　　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</w:tr>
      <w:tr w:rsidR="00AD31DA" w14:paraId="78E65B57" w14:textId="77777777">
        <w:trPr>
          <w:trHeight w:val="240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D57BE9" w14:textId="77777777" w:rsidR="00AD31DA" w:rsidRDefault="00AD31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3FF7369" w14:textId="088823DA" w:rsidR="00AD31DA" w:rsidRDefault="00AD31DA">
            <w:pPr>
              <w:spacing w:before="120"/>
            </w:pPr>
            <w:r>
              <w:rPr>
                <w:rFonts w:hint="eastAsia"/>
              </w:rPr>
              <w:t>上記のうち回収水量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14:paraId="39FB4DD9" w14:textId="04CDAF58" w:rsidR="00AD31DA" w:rsidRDefault="00AD31DA">
            <w:pPr>
              <w:spacing w:before="120"/>
            </w:pPr>
            <w:r>
              <w:rPr>
                <w:rFonts w:hint="eastAsia"/>
              </w:rPr>
              <w:t>上記のうち回収水量</w:t>
            </w:r>
          </w:p>
        </w:tc>
      </w:tr>
      <w:tr w:rsidR="00AD31DA" w14:paraId="07A08170" w14:textId="77777777">
        <w:trPr>
          <w:trHeight w:val="153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16694C" w14:textId="77777777" w:rsidR="00AD31DA" w:rsidRDefault="00AD31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2436D" w14:textId="2ADC1222" w:rsidR="00AD31DA" w:rsidRDefault="00AD31DA">
            <w:pPr>
              <w:spacing w:before="120"/>
              <w:jc w:val="right"/>
            </w:pPr>
            <w:r>
              <w:rPr>
                <w:rFonts w:hint="eastAsia"/>
              </w:rPr>
              <w:t xml:space="preserve">（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／日）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19CFE" w14:textId="7EB393E7" w:rsidR="00AD31DA" w:rsidRDefault="00AD31DA">
            <w:pPr>
              <w:spacing w:before="120"/>
              <w:jc w:val="right"/>
            </w:pPr>
            <w:r>
              <w:rPr>
                <w:rFonts w:hint="eastAsia"/>
              </w:rPr>
              <w:t xml:space="preserve">（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／日）</w:t>
            </w:r>
          </w:p>
        </w:tc>
      </w:tr>
      <w:tr w:rsidR="00AD31DA" w14:paraId="33688479" w14:textId="77777777">
        <w:trPr>
          <w:trHeight w:val="396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DE011" w14:textId="77777777" w:rsidR="00AD31DA" w:rsidRDefault="00AD31DA">
            <w:pPr>
              <w:spacing w:before="120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C9CB2F" w14:textId="557E630B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差引　　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  <w:tc>
          <w:tcPr>
            <w:tcW w:w="27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4B034" w14:textId="759D6B56" w:rsidR="00AD31DA" w:rsidRDefault="00AD31DA">
            <w:pPr>
              <w:spacing w:before="120"/>
            </w:pPr>
            <w:r>
              <w:rPr>
                <w:rFonts w:hint="eastAsia"/>
              </w:rPr>
              <w:t xml:space="preserve">差引　　　　　　　</w:t>
            </w:r>
            <w:r>
              <w:rPr>
                <w:rFonts w:hAnsi="ＭＳ 明朝"/>
                <w:szCs w:val="21"/>
              </w:rPr>
              <w:t>m</w:t>
            </w:r>
            <w:r>
              <w:rPr>
                <w:rFonts w:hAnsi="ＭＳ 明朝"/>
                <w:szCs w:val="21"/>
                <w:vertAlign w:val="superscript"/>
              </w:rPr>
              <w:t>3</w:t>
            </w:r>
            <w:r>
              <w:rPr>
                <w:rFonts w:hAnsi="ＭＳ 明朝" w:hint="eastAsia"/>
                <w:szCs w:val="21"/>
              </w:rPr>
              <w:t>／日</w:t>
            </w:r>
          </w:p>
        </w:tc>
      </w:tr>
      <w:tr w:rsidR="00AD31DA" w14:paraId="79614D0C" w14:textId="77777777">
        <w:trPr>
          <w:trHeight w:val="588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9C070" w14:textId="176D5B08" w:rsidR="00AD31DA" w:rsidRDefault="00AD31DA">
            <w:pPr>
              <w:spacing w:before="120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831C0" w14:textId="54B8A2EF" w:rsidR="00AD31DA" w:rsidRDefault="00AD31DA">
            <w:pPr>
              <w:spacing w:before="120"/>
            </w:pPr>
            <w:r>
              <w:rPr>
                <w:rFonts w:hint="eastAsia"/>
              </w:rPr>
              <w:t>№　　　　　　　　　　号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95AE7" w14:textId="55BB3F42" w:rsidR="00AD31DA" w:rsidRDefault="00AD31DA">
            <w:pPr>
              <w:spacing w:before="120"/>
            </w:pPr>
            <w:r>
              <w:rPr>
                <w:rFonts w:hint="eastAsia"/>
              </w:rPr>
              <w:t>№　　　　　　　　　　号</w:t>
            </w:r>
          </w:p>
        </w:tc>
      </w:tr>
    </w:tbl>
    <w:p w14:paraId="3542B4F7" w14:textId="77777777" w:rsidR="00AD31DA" w:rsidRDefault="00AD31DA" w:rsidP="00AD31DA">
      <w:pPr>
        <w:wordWrap/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井戸の位置を示す平面図を添付すること。</w:t>
      </w:r>
    </w:p>
    <w:p w14:paraId="5B254683" w14:textId="1206B59A" w:rsidR="00AD31DA" w:rsidRDefault="00AD31DA" w:rsidP="00C00E0C">
      <w:pPr>
        <w:wordWrap/>
        <w:ind w:left="708" w:hangingChars="337" w:hanging="708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緊急の場合</w:t>
      </w:r>
      <w:r>
        <w:t>(</w:t>
      </w:r>
      <w:r>
        <w:rPr>
          <w:rFonts w:hint="eastAsia"/>
        </w:rPr>
        <w:t>消防の用にのみ供する場合、又は災害の発生等により必要とな</w:t>
      </w:r>
      <w:r w:rsidR="00C00E0C">
        <w:rPr>
          <w:rFonts w:hint="eastAsia"/>
        </w:rPr>
        <w:t>っ</w:t>
      </w:r>
      <w:r>
        <w:rPr>
          <w:rFonts w:hint="eastAsia"/>
        </w:rPr>
        <w:t>た場合</w:t>
      </w:r>
      <w:r>
        <w:t>)</w:t>
      </w:r>
      <w:r>
        <w:rPr>
          <w:rFonts w:hint="eastAsia"/>
        </w:rPr>
        <w:t>はその理由書を添付すること。</w:t>
      </w:r>
    </w:p>
    <w:p w14:paraId="400F072D" w14:textId="77777777" w:rsidR="00AD31DA" w:rsidRDefault="00AD31DA" w:rsidP="00AD31DA">
      <w:pPr>
        <w:wordWrap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変更の場合は、変更前を赤字、変更後を黒字で記入すること。</w:t>
      </w:r>
    </w:p>
    <w:p w14:paraId="093A2F68" w14:textId="77777777" w:rsidR="00E84AEC" w:rsidRDefault="00AD31DA" w:rsidP="00BC7206">
      <w:pPr>
        <w:wordWrap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※印欄は、記入しないこと。</w:t>
      </w:r>
    </w:p>
    <w:sectPr w:rsidR="00E84AEC" w:rsidSect="00E55D1F">
      <w:pgSz w:w="11907" w:h="16840" w:code="9"/>
      <w:pgMar w:top="1135" w:right="1701" w:bottom="5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A19F" w14:textId="77777777" w:rsidR="001D01F6" w:rsidRDefault="001D01F6" w:rsidP="001B09DA">
      <w:r>
        <w:separator/>
      </w:r>
    </w:p>
  </w:endnote>
  <w:endnote w:type="continuationSeparator" w:id="0">
    <w:p w14:paraId="3650EC7A" w14:textId="77777777" w:rsidR="001D01F6" w:rsidRDefault="001D01F6" w:rsidP="001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5772" w14:textId="77777777" w:rsidR="001D01F6" w:rsidRDefault="001D01F6" w:rsidP="001B09DA">
      <w:r>
        <w:separator/>
      </w:r>
    </w:p>
  </w:footnote>
  <w:footnote w:type="continuationSeparator" w:id="0">
    <w:p w14:paraId="7F681B4C" w14:textId="77777777" w:rsidR="001D01F6" w:rsidRDefault="001D01F6" w:rsidP="001B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AEC"/>
    <w:rsid w:val="001B09DA"/>
    <w:rsid w:val="001D01F6"/>
    <w:rsid w:val="001D516A"/>
    <w:rsid w:val="00225CDA"/>
    <w:rsid w:val="0034597B"/>
    <w:rsid w:val="003D12A8"/>
    <w:rsid w:val="00420BB7"/>
    <w:rsid w:val="004F6ECF"/>
    <w:rsid w:val="00526916"/>
    <w:rsid w:val="006F4AC4"/>
    <w:rsid w:val="007C492E"/>
    <w:rsid w:val="008F60B4"/>
    <w:rsid w:val="00AD31DA"/>
    <w:rsid w:val="00B3456F"/>
    <w:rsid w:val="00BC7206"/>
    <w:rsid w:val="00C00E0C"/>
    <w:rsid w:val="00E55D1F"/>
    <w:rsid w:val="00E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4FA77"/>
  <w14:defaultImageDpi w14:val="0"/>
  <w15:docId w15:val="{EF736BBE-0BB5-4A5F-B6A1-89D57B1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  <w:style w:type="table" w:styleId="a7">
    <w:name w:val="Table Grid"/>
    <w:basedOn w:val="a1"/>
    <w:uiPriority w:val="59"/>
    <w:rsid w:val="00BC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#北條 茉結</cp:lastModifiedBy>
  <cp:revision>2</cp:revision>
  <cp:lastPrinted>2003-02-26T03:56:00Z</cp:lastPrinted>
  <dcterms:created xsi:type="dcterms:W3CDTF">2022-09-30T01:53:00Z</dcterms:created>
  <dcterms:modified xsi:type="dcterms:W3CDTF">2022-09-30T01:53:00Z</dcterms:modified>
</cp:coreProperties>
</file>