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D3B80" w14:textId="0E6E5FE9" w:rsidR="00D86AD2" w:rsidRDefault="00D86AD2">
      <w:r>
        <w:rPr>
          <w:rFonts w:hint="eastAsia"/>
        </w:rPr>
        <w:t>様式第</w:t>
      </w:r>
      <w:r w:rsidR="00B467F4">
        <w:rPr>
          <w:rFonts w:hint="eastAsia"/>
        </w:rPr>
        <w:t>３</w:t>
      </w:r>
      <w:r>
        <w:rPr>
          <w:rFonts w:hint="eastAsia"/>
        </w:rPr>
        <w:t>号</w:t>
      </w:r>
      <w:r w:rsidR="00B467F4">
        <w:rPr>
          <w:rFonts w:hint="eastAsia"/>
        </w:rPr>
        <w:t>（第</w:t>
      </w:r>
      <w:r w:rsidR="002670DE">
        <w:rPr>
          <w:rFonts w:hint="eastAsia"/>
        </w:rPr>
        <w:t>７</w:t>
      </w:r>
      <w:r w:rsidR="00B467F4">
        <w:rPr>
          <w:rFonts w:hint="eastAsia"/>
        </w:rPr>
        <w:t>条関係）</w:t>
      </w:r>
    </w:p>
    <w:p w14:paraId="27865BB6" w14:textId="77777777" w:rsidR="00D86AD2" w:rsidRDefault="00D86AD2"/>
    <w:p w14:paraId="68791BC6" w14:textId="77777777" w:rsidR="00D86AD2" w:rsidRDefault="00D86AD2">
      <w:pPr>
        <w:spacing w:line="360" w:lineRule="auto"/>
        <w:jc w:val="right"/>
      </w:pPr>
      <w:r>
        <w:rPr>
          <w:rFonts w:hint="eastAsia"/>
        </w:rPr>
        <w:t xml:space="preserve">年　　月　　日　　</w:t>
      </w:r>
    </w:p>
    <w:p w14:paraId="092B5FC9" w14:textId="77777777" w:rsidR="00D86AD2" w:rsidRDefault="00D86AD2"/>
    <w:p w14:paraId="52EB1FFA" w14:textId="524E45ED" w:rsidR="00790321" w:rsidRDefault="00D86AD2" w:rsidP="00790321">
      <w:pPr>
        <w:spacing w:line="360" w:lineRule="auto"/>
      </w:pPr>
      <w:r>
        <w:rPr>
          <w:rFonts w:hint="eastAsia"/>
        </w:rPr>
        <w:t xml:space="preserve">　上市町長</w:t>
      </w:r>
      <w:r w:rsidR="00B467F4">
        <w:rPr>
          <w:rFonts w:hint="eastAsia"/>
        </w:rPr>
        <w:t xml:space="preserve">　　</w:t>
      </w:r>
      <w:r w:rsidR="00790321">
        <w:rPr>
          <w:rFonts w:hint="eastAsia"/>
        </w:rPr>
        <w:t>宛</w:t>
      </w:r>
      <w:r w:rsidR="00B467F4">
        <w:rPr>
          <w:rFonts w:hint="eastAsia"/>
        </w:rPr>
        <w:t>て</w:t>
      </w:r>
    </w:p>
    <w:p w14:paraId="5D70D941" w14:textId="68D8741B" w:rsidR="00D86AD2" w:rsidRDefault="00790321" w:rsidP="00B467F4">
      <w:pPr>
        <w:ind w:firstLineChars="1900" w:firstLine="3990"/>
      </w:pPr>
      <w:r>
        <w:rPr>
          <w:rFonts w:hint="eastAsia"/>
        </w:rPr>
        <w:t>住所</w:t>
      </w:r>
    </w:p>
    <w:p w14:paraId="4D4B71D9" w14:textId="6FE3DAC8" w:rsidR="00D86AD2" w:rsidRDefault="00D86AD2" w:rsidP="00B467F4">
      <w:pPr>
        <w:ind w:firstLineChars="1500" w:firstLine="3150"/>
      </w:pPr>
      <w:r>
        <w:rPr>
          <w:rFonts w:hint="eastAsia"/>
        </w:rPr>
        <w:t>届出者</w:t>
      </w:r>
    </w:p>
    <w:p w14:paraId="625B6680" w14:textId="7555DC5A" w:rsidR="00D86AD2" w:rsidRDefault="00D86AD2" w:rsidP="00B467F4">
      <w:pPr>
        <w:ind w:firstLineChars="1900" w:firstLine="3990"/>
      </w:pPr>
      <w:r>
        <w:rPr>
          <w:rFonts w:hint="eastAsia"/>
        </w:rPr>
        <w:t>氏名</w:t>
      </w:r>
    </w:p>
    <w:p w14:paraId="67782014" w14:textId="1B15EA50" w:rsidR="00D86AD2" w:rsidRDefault="00D86AD2">
      <w:pPr>
        <w:jc w:val="right"/>
      </w:pPr>
      <w:r>
        <w:t>(</w:t>
      </w:r>
      <w:r>
        <w:rPr>
          <w:rFonts w:hint="eastAsia"/>
        </w:rPr>
        <w:t>法人にあ</w:t>
      </w:r>
      <w:r w:rsidR="00790321">
        <w:rPr>
          <w:rFonts w:hint="eastAsia"/>
        </w:rPr>
        <w:t>っ</w:t>
      </w:r>
      <w:r>
        <w:rPr>
          <w:rFonts w:hint="eastAsia"/>
        </w:rPr>
        <w:t>ては、その名称及び代表者の氏名</w:t>
      </w:r>
      <w:r>
        <w:t>)</w:t>
      </w:r>
      <w:r>
        <w:rPr>
          <w:rFonts w:hint="eastAsia"/>
        </w:rPr>
        <w:t xml:space="preserve">　</w:t>
      </w:r>
    </w:p>
    <w:p w14:paraId="32CAB2D7" w14:textId="4668F4D6" w:rsidR="00B467F4" w:rsidRDefault="00B467F4">
      <w:pPr>
        <w:jc w:val="right"/>
      </w:pPr>
    </w:p>
    <w:p w14:paraId="4385A263" w14:textId="77777777" w:rsidR="00B467F4" w:rsidRDefault="00B467F4">
      <w:pPr>
        <w:jc w:val="right"/>
      </w:pPr>
    </w:p>
    <w:p w14:paraId="5C8DC91B" w14:textId="77777777" w:rsidR="00B467F4" w:rsidRDefault="00B467F4" w:rsidP="00B467F4">
      <w:pPr>
        <w:jc w:val="center"/>
      </w:pPr>
      <w:r>
        <w:rPr>
          <w:rFonts w:hint="eastAsia"/>
        </w:rPr>
        <w:t>氏名等変更届出書</w:t>
      </w:r>
    </w:p>
    <w:p w14:paraId="06738878" w14:textId="77777777" w:rsidR="00D86AD2" w:rsidRDefault="00D86AD2"/>
    <w:p w14:paraId="194717F9" w14:textId="1CE81C6C" w:rsidR="00D86AD2" w:rsidRDefault="00D86AD2">
      <w:pPr>
        <w:spacing w:before="120" w:after="240" w:line="300" w:lineRule="auto"/>
      </w:pPr>
      <w:r>
        <w:rPr>
          <w:rFonts w:hint="eastAsia"/>
        </w:rPr>
        <w:t xml:space="preserve">　氏名</w:t>
      </w:r>
      <w:r>
        <w:t>(</w:t>
      </w:r>
      <w:r>
        <w:rPr>
          <w:rFonts w:hint="eastAsia"/>
        </w:rPr>
        <w:t>名称、住所</w:t>
      </w:r>
      <w:r>
        <w:t>)</w:t>
      </w:r>
      <w:r>
        <w:rPr>
          <w:rFonts w:hint="eastAsia"/>
        </w:rPr>
        <w:t>を変更したので、上市町地下水保全に関する条例第</w:t>
      </w:r>
      <w:r w:rsidR="00B467F4">
        <w:rPr>
          <w:rFonts w:hint="eastAsia"/>
        </w:rPr>
        <w:t>５</w:t>
      </w:r>
      <w:r>
        <w:rPr>
          <w:rFonts w:hint="eastAsia"/>
        </w:rPr>
        <w:t>条の規定により次のとおり届け出ます。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952"/>
        <w:gridCol w:w="2470"/>
        <w:gridCol w:w="959"/>
        <w:gridCol w:w="2464"/>
      </w:tblGrid>
      <w:tr w:rsidR="00D86AD2" w14:paraId="4C9FBAF6" w14:textId="77777777" w:rsidTr="00790321">
        <w:trPr>
          <w:trHeight w:val="690"/>
          <w:jc w:val="center"/>
        </w:trPr>
        <w:tc>
          <w:tcPr>
            <w:tcW w:w="1680" w:type="dxa"/>
            <w:vAlign w:val="center"/>
          </w:tcPr>
          <w:p w14:paraId="3AEDF9F9" w14:textId="48B55753" w:rsidR="00790321" w:rsidRDefault="00790321" w:rsidP="00790321">
            <w:r>
              <w:rPr>
                <w:rFonts w:hint="eastAsia"/>
              </w:rPr>
              <w:t>※</w:t>
            </w:r>
          </w:p>
          <w:p w14:paraId="1E24AB8C" w14:textId="6DB7B029" w:rsidR="00D86AD2" w:rsidRDefault="00790321">
            <w:pPr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6845" w:type="dxa"/>
            <w:gridSpan w:val="4"/>
            <w:vAlign w:val="center"/>
          </w:tcPr>
          <w:p w14:paraId="7FD5EADA" w14:textId="273F14B5" w:rsidR="00D86AD2" w:rsidRDefault="007357B9">
            <w:r>
              <w:rPr>
                <w:rFonts w:hint="eastAsia"/>
              </w:rPr>
              <w:t>№　　　　　　　　　　　　　　　　　　　　号</w:t>
            </w:r>
          </w:p>
        </w:tc>
      </w:tr>
      <w:tr w:rsidR="00D86AD2" w14:paraId="1CCA034C" w14:textId="77777777" w:rsidTr="00790321">
        <w:trPr>
          <w:trHeight w:val="690"/>
          <w:jc w:val="center"/>
        </w:trPr>
        <w:tc>
          <w:tcPr>
            <w:tcW w:w="1680" w:type="dxa"/>
            <w:vAlign w:val="center"/>
          </w:tcPr>
          <w:p w14:paraId="26D43C52" w14:textId="561844FD" w:rsidR="00D86AD2" w:rsidRDefault="00790321">
            <w:pPr>
              <w:jc w:val="distribute"/>
            </w:pPr>
            <w:r>
              <w:rPr>
                <w:rFonts w:hint="eastAsia"/>
              </w:rPr>
              <w:t>井戸の所在地</w:t>
            </w:r>
          </w:p>
        </w:tc>
        <w:tc>
          <w:tcPr>
            <w:tcW w:w="6845" w:type="dxa"/>
            <w:gridSpan w:val="4"/>
            <w:vAlign w:val="center"/>
          </w:tcPr>
          <w:p w14:paraId="371ADE2C" w14:textId="2004A842" w:rsidR="00D86AD2" w:rsidRDefault="00D86AD2" w:rsidP="00790321">
            <w:r>
              <w:rPr>
                <w:rFonts w:hint="eastAsia"/>
              </w:rPr>
              <w:t xml:space="preserve">　</w:t>
            </w:r>
            <w:r w:rsidR="00790321">
              <w:rPr>
                <w:rFonts w:hint="eastAsia"/>
              </w:rPr>
              <w:t xml:space="preserve">　中新川郡上市町　　　　　　　　　　　　番地</w:t>
            </w:r>
          </w:p>
        </w:tc>
      </w:tr>
      <w:tr w:rsidR="00D86AD2" w14:paraId="47F7B32A" w14:textId="77777777" w:rsidTr="00790321">
        <w:trPr>
          <w:trHeight w:val="690"/>
          <w:jc w:val="center"/>
        </w:trPr>
        <w:tc>
          <w:tcPr>
            <w:tcW w:w="1680" w:type="dxa"/>
            <w:vAlign w:val="center"/>
          </w:tcPr>
          <w:p w14:paraId="0CED2EC3" w14:textId="77777777" w:rsidR="00D86AD2" w:rsidRDefault="00D86AD2">
            <w:pPr>
              <w:jc w:val="distribute"/>
            </w:pPr>
            <w:r>
              <w:rPr>
                <w:rFonts w:hint="eastAsia"/>
              </w:rPr>
              <w:t>井戸の番号</w:t>
            </w:r>
          </w:p>
        </w:tc>
        <w:tc>
          <w:tcPr>
            <w:tcW w:w="6845" w:type="dxa"/>
            <w:gridSpan w:val="4"/>
            <w:vAlign w:val="center"/>
          </w:tcPr>
          <w:p w14:paraId="0227B281" w14:textId="77777777" w:rsidR="00D86AD2" w:rsidRDefault="00D86AD2" w:rsidP="00790321">
            <w:r>
              <w:rPr>
                <w:rFonts w:hint="eastAsia"/>
              </w:rPr>
              <w:t xml:space="preserve">　</w:t>
            </w:r>
          </w:p>
        </w:tc>
      </w:tr>
      <w:tr w:rsidR="00D86AD2" w14:paraId="2BE68A98" w14:textId="77777777" w:rsidTr="00790321">
        <w:trPr>
          <w:trHeight w:val="690"/>
          <w:jc w:val="center"/>
        </w:trPr>
        <w:tc>
          <w:tcPr>
            <w:tcW w:w="1680" w:type="dxa"/>
            <w:vAlign w:val="center"/>
          </w:tcPr>
          <w:p w14:paraId="04A123DC" w14:textId="77777777" w:rsidR="00D86AD2" w:rsidRDefault="00D86AD2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952" w:type="dxa"/>
            <w:vAlign w:val="center"/>
          </w:tcPr>
          <w:p w14:paraId="34E971FC" w14:textId="77777777" w:rsidR="00D86AD2" w:rsidRDefault="00D86AD2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470" w:type="dxa"/>
            <w:vAlign w:val="center"/>
          </w:tcPr>
          <w:p w14:paraId="7AC699D3" w14:textId="77777777" w:rsidR="00D86AD2" w:rsidRDefault="00D86AD2" w:rsidP="00790321">
            <w:r>
              <w:rPr>
                <w:rFonts w:hint="eastAsia"/>
              </w:rPr>
              <w:t xml:space="preserve">　</w:t>
            </w:r>
          </w:p>
        </w:tc>
        <w:tc>
          <w:tcPr>
            <w:tcW w:w="959" w:type="dxa"/>
            <w:vAlign w:val="center"/>
          </w:tcPr>
          <w:p w14:paraId="30082638" w14:textId="77777777" w:rsidR="00D86AD2" w:rsidRDefault="00D86AD2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464" w:type="dxa"/>
            <w:vAlign w:val="center"/>
          </w:tcPr>
          <w:p w14:paraId="43AF01D8" w14:textId="77777777" w:rsidR="00D86AD2" w:rsidRDefault="00D86AD2" w:rsidP="00790321">
            <w:r>
              <w:rPr>
                <w:rFonts w:hint="eastAsia"/>
              </w:rPr>
              <w:t xml:space="preserve">　</w:t>
            </w:r>
          </w:p>
        </w:tc>
      </w:tr>
      <w:tr w:rsidR="00D86AD2" w14:paraId="42D01126" w14:textId="77777777" w:rsidTr="00790321">
        <w:trPr>
          <w:trHeight w:val="1643"/>
          <w:jc w:val="center"/>
        </w:trPr>
        <w:tc>
          <w:tcPr>
            <w:tcW w:w="1680" w:type="dxa"/>
            <w:vAlign w:val="center"/>
          </w:tcPr>
          <w:p w14:paraId="465FBBDD" w14:textId="77777777" w:rsidR="00D86AD2" w:rsidRDefault="00D86AD2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845" w:type="dxa"/>
            <w:gridSpan w:val="4"/>
          </w:tcPr>
          <w:p w14:paraId="61B6F489" w14:textId="77777777" w:rsidR="00D86AD2" w:rsidRDefault="00D86AD2">
            <w:r>
              <w:rPr>
                <w:rFonts w:hint="eastAsia"/>
              </w:rPr>
              <w:t xml:space="preserve">　</w:t>
            </w:r>
          </w:p>
        </w:tc>
      </w:tr>
    </w:tbl>
    <w:p w14:paraId="432EAF6D" w14:textId="77777777" w:rsidR="00D86AD2" w:rsidRDefault="00D86AD2">
      <w:pPr>
        <w:spacing w:before="120"/>
      </w:pPr>
      <w:r>
        <w:rPr>
          <w:rFonts w:hint="eastAsia"/>
        </w:rPr>
        <w:t xml:space="preserve">　備考　※印欄は記入しないこと。</w:t>
      </w:r>
    </w:p>
    <w:sectPr w:rsidR="00D86AD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9A44B" w14:textId="77777777" w:rsidR="006F51D1" w:rsidRDefault="006F51D1" w:rsidP="001B09DA">
      <w:r>
        <w:separator/>
      </w:r>
    </w:p>
  </w:endnote>
  <w:endnote w:type="continuationSeparator" w:id="0">
    <w:p w14:paraId="5A76C566" w14:textId="77777777" w:rsidR="006F51D1" w:rsidRDefault="006F51D1" w:rsidP="001B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0A279" w14:textId="77777777" w:rsidR="006F51D1" w:rsidRDefault="006F51D1" w:rsidP="001B09DA">
      <w:r>
        <w:separator/>
      </w:r>
    </w:p>
  </w:footnote>
  <w:footnote w:type="continuationSeparator" w:id="0">
    <w:p w14:paraId="50744BAD" w14:textId="77777777" w:rsidR="006F51D1" w:rsidRDefault="006F51D1" w:rsidP="001B0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6AD2"/>
    <w:rsid w:val="001B09DA"/>
    <w:rsid w:val="002670DE"/>
    <w:rsid w:val="006F51D1"/>
    <w:rsid w:val="007357B9"/>
    <w:rsid w:val="00790321"/>
    <w:rsid w:val="00A10920"/>
    <w:rsid w:val="00B467F4"/>
    <w:rsid w:val="00D86AD2"/>
    <w:rsid w:val="00FC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FD0B90"/>
  <w14:defaultImageDpi w14:val="0"/>
  <w15:docId w15:val="{03179428-B1DE-4497-B7DA-CA1B0A36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 w:val="21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</dc:title>
  <dc:subject/>
  <dc:creator>(株)ぎょうせい</dc:creator>
  <cp:keywords/>
  <dc:description/>
  <cp:lastModifiedBy>#北條 茉結</cp:lastModifiedBy>
  <cp:revision>2</cp:revision>
  <dcterms:created xsi:type="dcterms:W3CDTF">2022-09-30T01:54:00Z</dcterms:created>
  <dcterms:modified xsi:type="dcterms:W3CDTF">2022-09-30T01:54:00Z</dcterms:modified>
</cp:coreProperties>
</file>