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C0E3" w14:textId="7361D875" w:rsidR="00BE3961" w:rsidRDefault="00BE3961">
      <w:r>
        <w:rPr>
          <w:rFonts w:hint="eastAsia"/>
        </w:rPr>
        <w:t>様式第</w:t>
      </w:r>
      <w:r w:rsidR="00A55037">
        <w:rPr>
          <w:rFonts w:hint="eastAsia"/>
        </w:rPr>
        <w:t>５</w:t>
      </w:r>
      <w:r>
        <w:rPr>
          <w:rFonts w:hint="eastAsia"/>
        </w:rPr>
        <w:t>号</w:t>
      </w:r>
      <w:r w:rsidR="00A55037">
        <w:rPr>
          <w:rFonts w:hint="eastAsia"/>
        </w:rPr>
        <w:t>（第</w:t>
      </w:r>
      <w:r w:rsidR="00D97EF1">
        <w:rPr>
          <w:rFonts w:hint="eastAsia"/>
        </w:rPr>
        <w:t>７</w:t>
      </w:r>
      <w:r w:rsidR="00A55037">
        <w:rPr>
          <w:rFonts w:hint="eastAsia"/>
        </w:rPr>
        <w:t>条関係）</w:t>
      </w:r>
    </w:p>
    <w:p w14:paraId="21360B3E" w14:textId="77777777" w:rsidR="00BE3961" w:rsidRDefault="00BE3961">
      <w:pPr>
        <w:jc w:val="right"/>
      </w:pPr>
      <w:r>
        <w:rPr>
          <w:rFonts w:hint="eastAsia"/>
        </w:rPr>
        <w:t xml:space="preserve">年　　　月　　　日　　</w:t>
      </w:r>
    </w:p>
    <w:p w14:paraId="682B6E0D" w14:textId="1AEAACB6" w:rsidR="00BE3961" w:rsidRDefault="00BE3961">
      <w:r>
        <w:rPr>
          <w:rFonts w:hint="eastAsia"/>
        </w:rPr>
        <w:t xml:space="preserve">　上市町長</w:t>
      </w:r>
      <w:r w:rsidR="00385378">
        <w:rPr>
          <w:rFonts w:hint="eastAsia"/>
        </w:rPr>
        <w:t xml:space="preserve">　</w:t>
      </w:r>
      <w:r w:rsidR="00A55037">
        <w:rPr>
          <w:rFonts w:hint="eastAsia"/>
        </w:rPr>
        <w:t xml:space="preserve">　</w:t>
      </w:r>
      <w:r w:rsidR="00385378">
        <w:rPr>
          <w:rFonts w:hint="eastAsia"/>
        </w:rPr>
        <w:t>宛</w:t>
      </w:r>
      <w:r w:rsidR="00A55037">
        <w:rPr>
          <w:rFonts w:hint="eastAsia"/>
        </w:rPr>
        <w:t>て</w:t>
      </w:r>
    </w:p>
    <w:p w14:paraId="6529E627" w14:textId="61122206" w:rsidR="00BE3961" w:rsidRDefault="00BE3961" w:rsidP="00385378">
      <w:pPr>
        <w:ind w:firstLineChars="2100" w:firstLine="8820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14:paraId="136F428F" w14:textId="0109691D" w:rsidR="00BE3961" w:rsidRDefault="00385378" w:rsidP="00385378">
      <w:pPr>
        <w:ind w:firstLineChars="3300" w:firstLine="6930"/>
      </w:pPr>
      <w:r>
        <w:rPr>
          <w:rFonts w:hint="eastAsia"/>
        </w:rPr>
        <w:t>届出者又は</w:t>
      </w:r>
      <w:r w:rsidR="00BE3961">
        <w:rPr>
          <w:rFonts w:hint="eastAsia"/>
        </w:rPr>
        <w:t>報告者</w:t>
      </w:r>
    </w:p>
    <w:p w14:paraId="2E591A01" w14:textId="6D200915" w:rsidR="00BE3961" w:rsidRDefault="00BE3961" w:rsidP="00385378">
      <w:pPr>
        <w:ind w:firstLineChars="2100" w:firstLine="8820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 w14:paraId="2B4758BA" w14:textId="20767C25" w:rsidR="00BE3961" w:rsidRDefault="00BE3961">
      <w:pPr>
        <w:spacing w:after="120"/>
        <w:jc w:val="right"/>
      </w:pPr>
      <w:r>
        <w:t>(</w:t>
      </w:r>
      <w:r>
        <w:rPr>
          <w:rFonts w:hint="eastAsia"/>
        </w:rPr>
        <w:t>法人にあ</w:t>
      </w:r>
      <w:r w:rsidR="00385378">
        <w:rPr>
          <w:rFonts w:hint="eastAsia"/>
        </w:rPr>
        <w:t>っ</w:t>
      </w:r>
      <w:r>
        <w:rPr>
          <w:rFonts w:hint="eastAsia"/>
        </w:rPr>
        <w:t>ては、その名称及び代表者の氏名</w:t>
      </w:r>
      <w:r>
        <w:t>)</w:t>
      </w:r>
      <w:r>
        <w:rPr>
          <w:rFonts w:hint="eastAsia"/>
        </w:rPr>
        <w:t xml:space="preserve">　</w:t>
      </w:r>
    </w:p>
    <w:p w14:paraId="282EB8FA" w14:textId="77777777" w:rsidR="00A55037" w:rsidRDefault="00A55037" w:rsidP="00A55037">
      <w:pPr>
        <w:jc w:val="center"/>
      </w:pPr>
      <w:r>
        <w:rPr>
          <w:rFonts w:hint="eastAsia"/>
        </w:rPr>
        <w:t>測定記録報告書</w:t>
      </w:r>
    </w:p>
    <w:p w14:paraId="7C855C4C" w14:textId="77777777" w:rsidR="00A55037" w:rsidRDefault="00A55037">
      <w:pPr>
        <w:spacing w:after="120"/>
        <w:jc w:val="right"/>
      </w:pPr>
    </w:p>
    <w:p w14:paraId="6B23B288" w14:textId="426CBAE3" w:rsidR="00BE3961" w:rsidRDefault="00BE3961">
      <w:r>
        <w:rPr>
          <w:rFonts w:hint="eastAsia"/>
        </w:rPr>
        <w:t xml:space="preserve">　上市町地下水保全に関する条例第</w:t>
      </w:r>
      <w:r w:rsidR="00453208">
        <w:rPr>
          <w:rFonts w:hint="eastAsia"/>
        </w:rPr>
        <w:t>７</w:t>
      </w:r>
      <w:r>
        <w:rPr>
          <w:rFonts w:hint="eastAsia"/>
        </w:rPr>
        <w:t>条第</w:t>
      </w:r>
      <w:r w:rsidR="00453208">
        <w:rPr>
          <w:rFonts w:hint="eastAsia"/>
        </w:rPr>
        <w:t>２</w:t>
      </w:r>
      <w:r>
        <w:rPr>
          <w:rFonts w:hint="eastAsia"/>
        </w:rPr>
        <w:t>項の規定により、下記のとおり井戸の測定状況を報告します。</w:t>
      </w:r>
    </w:p>
    <w:tbl>
      <w:tblPr>
        <w:tblW w:w="0" w:type="auto"/>
        <w:tblInd w:w="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1559"/>
        <w:gridCol w:w="1843"/>
      </w:tblGrid>
      <w:tr w:rsidR="001D44C5" w14:paraId="36D9C530" w14:textId="77777777" w:rsidTr="001D44C5">
        <w:trPr>
          <w:cantSplit/>
          <w:trHeight w:val="492"/>
        </w:trPr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7804D91" w14:textId="089AFC6E" w:rsidR="001D44C5" w:rsidRDefault="001D44C5" w:rsidP="00385378">
            <w:pPr>
              <w:ind w:right="-117"/>
            </w:pPr>
            <w:r>
              <w:rPr>
                <w:rFonts w:hint="eastAsia"/>
              </w:rPr>
              <w:t>井戸の番号</w:t>
            </w:r>
          </w:p>
        </w:tc>
        <w:tc>
          <w:tcPr>
            <w:tcW w:w="2410" w:type="dxa"/>
            <w:vAlign w:val="center"/>
          </w:tcPr>
          <w:p w14:paraId="18088122" w14:textId="1DE11F09" w:rsidR="001D44C5" w:rsidRDefault="001D44C5" w:rsidP="001D44C5">
            <w:pPr>
              <w:ind w:right="-48" w:firstLineChars="700" w:firstLine="1470"/>
            </w:pPr>
            <w:r>
              <w:rPr>
                <w:rFonts w:hint="eastAsia"/>
              </w:rPr>
              <w:t>号井戸</w:t>
            </w:r>
          </w:p>
        </w:tc>
        <w:tc>
          <w:tcPr>
            <w:tcW w:w="1559" w:type="dxa"/>
            <w:vMerge w:val="restart"/>
            <w:vAlign w:val="center"/>
          </w:tcPr>
          <w:p w14:paraId="002C6CDA" w14:textId="3DAFB03A" w:rsidR="001D44C5" w:rsidRDefault="001D44C5" w:rsidP="00385378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6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843" w:type="dxa"/>
            <w:vMerge w:val="restart"/>
            <w:vAlign w:val="center"/>
          </w:tcPr>
          <w:p w14:paraId="43588B03" w14:textId="29AAEE64" w:rsidR="001D44C5" w:rsidRDefault="001E04F9" w:rsidP="001E04F9">
            <w:r>
              <w:rPr>
                <w:rFonts w:hint="eastAsia"/>
              </w:rPr>
              <w:t xml:space="preserve">№　　　　　</w:t>
            </w:r>
            <w:r w:rsidR="001D44C5">
              <w:rPr>
                <w:rFonts w:hint="eastAsia"/>
              </w:rPr>
              <w:t>番</w:t>
            </w:r>
          </w:p>
        </w:tc>
      </w:tr>
      <w:tr w:rsidR="001D44C5" w14:paraId="39D3F69B" w14:textId="77777777" w:rsidTr="001D44C5">
        <w:trPr>
          <w:cantSplit/>
          <w:trHeight w:val="555"/>
        </w:trPr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A01F575" w14:textId="1170140E" w:rsidR="001D44C5" w:rsidRDefault="001D44C5" w:rsidP="001D44C5">
            <w:pPr>
              <w:ind w:right="-117"/>
            </w:pPr>
            <w:r>
              <w:rPr>
                <w:rFonts w:hint="eastAsia"/>
              </w:rPr>
              <w:t>井戸設置届出年月日</w:t>
            </w:r>
          </w:p>
        </w:tc>
        <w:tc>
          <w:tcPr>
            <w:tcW w:w="2410" w:type="dxa"/>
            <w:vAlign w:val="center"/>
          </w:tcPr>
          <w:p w14:paraId="7832673C" w14:textId="51C4DF54" w:rsidR="001D44C5" w:rsidRDefault="001D44C5" w:rsidP="001D44C5">
            <w:pPr>
              <w:ind w:right="-48"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vMerge/>
            <w:vAlign w:val="center"/>
          </w:tcPr>
          <w:p w14:paraId="40AF71EA" w14:textId="77777777" w:rsidR="001D44C5" w:rsidRDefault="001D44C5" w:rsidP="001D44C5">
            <w:pPr>
              <w:jc w:val="distribute"/>
            </w:pPr>
          </w:p>
        </w:tc>
        <w:tc>
          <w:tcPr>
            <w:tcW w:w="1843" w:type="dxa"/>
            <w:vMerge/>
            <w:vAlign w:val="center"/>
          </w:tcPr>
          <w:p w14:paraId="25B2076F" w14:textId="77777777" w:rsidR="001D44C5" w:rsidRDefault="001D44C5" w:rsidP="001D44C5">
            <w:pPr>
              <w:jc w:val="right"/>
            </w:pPr>
          </w:p>
        </w:tc>
      </w:tr>
    </w:tbl>
    <w:p w14:paraId="5A72C15F" w14:textId="77777777" w:rsidR="00BE3961" w:rsidRDefault="00BE3961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 xml:space="preserve">　　月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050"/>
        <w:gridCol w:w="327"/>
        <w:gridCol w:w="327"/>
        <w:gridCol w:w="327"/>
        <w:gridCol w:w="327"/>
        <w:gridCol w:w="327"/>
        <w:gridCol w:w="328"/>
        <w:gridCol w:w="327"/>
        <w:gridCol w:w="327"/>
        <w:gridCol w:w="327"/>
        <w:gridCol w:w="327"/>
        <w:gridCol w:w="328"/>
        <w:gridCol w:w="327"/>
        <w:gridCol w:w="327"/>
        <w:gridCol w:w="327"/>
        <w:gridCol w:w="327"/>
        <w:gridCol w:w="328"/>
        <w:gridCol w:w="327"/>
        <w:gridCol w:w="327"/>
        <w:gridCol w:w="327"/>
        <w:gridCol w:w="327"/>
        <w:gridCol w:w="327"/>
        <w:gridCol w:w="328"/>
        <w:gridCol w:w="327"/>
        <w:gridCol w:w="327"/>
        <w:gridCol w:w="327"/>
        <w:gridCol w:w="327"/>
        <w:gridCol w:w="328"/>
        <w:gridCol w:w="327"/>
        <w:gridCol w:w="327"/>
        <w:gridCol w:w="327"/>
        <w:gridCol w:w="327"/>
        <w:gridCol w:w="328"/>
        <w:gridCol w:w="602"/>
      </w:tblGrid>
      <w:tr w:rsidR="00BE3961" w14:paraId="21B6F2BA" w14:textId="77777777">
        <w:trPr>
          <w:cantSplit/>
          <w:trHeight w:val="260"/>
        </w:trPr>
        <w:tc>
          <w:tcPr>
            <w:tcW w:w="2380" w:type="dxa"/>
            <w:gridSpan w:val="2"/>
            <w:tcBorders>
              <w:tl2br w:val="single" w:sz="4" w:space="0" w:color="auto"/>
            </w:tcBorders>
            <w:vAlign w:val="center"/>
          </w:tcPr>
          <w:p w14:paraId="7F71519E" w14:textId="77777777" w:rsidR="00BE3961" w:rsidRDefault="00BE3961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327" w:type="dxa"/>
            <w:vAlign w:val="center"/>
          </w:tcPr>
          <w:p w14:paraId="3955211F" w14:textId="77777777" w:rsidR="00BE3961" w:rsidRDefault="00BE3961">
            <w:pPr>
              <w:jc w:val="center"/>
            </w:pPr>
            <w:r>
              <w:t>1</w:t>
            </w:r>
          </w:p>
        </w:tc>
        <w:tc>
          <w:tcPr>
            <w:tcW w:w="327" w:type="dxa"/>
            <w:vAlign w:val="center"/>
          </w:tcPr>
          <w:p w14:paraId="11E46C85" w14:textId="77777777" w:rsidR="00BE3961" w:rsidRDefault="00BE3961">
            <w:pPr>
              <w:jc w:val="center"/>
            </w:pPr>
            <w:r>
              <w:t>2</w:t>
            </w:r>
          </w:p>
        </w:tc>
        <w:tc>
          <w:tcPr>
            <w:tcW w:w="327" w:type="dxa"/>
            <w:vAlign w:val="center"/>
          </w:tcPr>
          <w:p w14:paraId="0323DE05" w14:textId="77777777" w:rsidR="00BE3961" w:rsidRDefault="00BE3961">
            <w:pPr>
              <w:jc w:val="center"/>
            </w:pPr>
            <w:r>
              <w:t>3</w:t>
            </w:r>
          </w:p>
        </w:tc>
        <w:tc>
          <w:tcPr>
            <w:tcW w:w="327" w:type="dxa"/>
            <w:vAlign w:val="center"/>
          </w:tcPr>
          <w:p w14:paraId="12092608" w14:textId="77777777" w:rsidR="00BE3961" w:rsidRDefault="00BE3961">
            <w:pPr>
              <w:jc w:val="center"/>
            </w:pPr>
            <w:r>
              <w:t>4</w:t>
            </w:r>
          </w:p>
        </w:tc>
        <w:tc>
          <w:tcPr>
            <w:tcW w:w="327" w:type="dxa"/>
            <w:vAlign w:val="center"/>
          </w:tcPr>
          <w:p w14:paraId="0404CDF0" w14:textId="77777777" w:rsidR="00BE3961" w:rsidRDefault="00BE3961">
            <w:pPr>
              <w:jc w:val="center"/>
            </w:pPr>
            <w:r>
              <w:t>5</w:t>
            </w:r>
          </w:p>
        </w:tc>
        <w:tc>
          <w:tcPr>
            <w:tcW w:w="328" w:type="dxa"/>
            <w:vAlign w:val="center"/>
          </w:tcPr>
          <w:p w14:paraId="475D302D" w14:textId="77777777" w:rsidR="00BE3961" w:rsidRDefault="00BE3961">
            <w:pPr>
              <w:jc w:val="center"/>
            </w:pPr>
            <w:r>
              <w:t>6</w:t>
            </w:r>
          </w:p>
        </w:tc>
        <w:tc>
          <w:tcPr>
            <w:tcW w:w="327" w:type="dxa"/>
            <w:vAlign w:val="center"/>
          </w:tcPr>
          <w:p w14:paraId="5D0E0CD5" w14:textId="77777777" w:rsidR="00BE3961" w:rsidRDefault="00BE3961">
            <w:pPr>
              <w:jc w:val="center"/>
            </w:pPr>
            <w:r>
              <w:t>7</w:t>
            </w:r>
          </w:p>
        </w:tc>
        <w:tc>
          <w:tcPr>
            <w:tcW w:w="327" w:type="dxa"/>
            <w:vAlign w:val="center"/>
          </w:tcPr>
          <w:p w14:paraId="7F0F2316" w14:textId="77777777" w:rsidR="00BE3961" w:rsidRDefault="00BE3961">
            <w:pPr>
              <w:jc w:val="center"/>
            </w:pPr>
            <w:r>
              <w:t>8</w:t>
            </w:r>
          </w:p>
        </w:tc>
        <w:tc>
          <w:tcPr>
            <w:tcW w:w="327" w:type="dxa"/>
            <w:vAlign w:val="center"/>
          </w:tcPr>
          <w:p w14:paraId="02C20FC9" w14:textId="77777777" w:rsidR="00BE3961" w:rsidRDefault="00BE3961">
            <w:pPr>
              <w:jc w:val="center"/>
            </w:pPr>
            <w:r>
              <w:t>9</w:t>
            </w:r>
          </w:p>
        </w:tc>
        <w:tc>
          <w:tcPr>
            <w:tcW w:w="327" w:type="dxa"/>
            <w:vAlign w:val="center"/>
          </w:tcPr>
          <w:p w14:paraId="69E4512F" w14:textId="77777777" w:rsidR="00BE3961" w:rsidRDefault="00BE3961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328" w:type="dxa"/>
            <w:vAlign w:val="center"/>
          </w:tcPr>
          <w:p w14:paraId="770B56A2" w14:textId="77777777" w:rsidR="00BE3961" w:rsidRDefault="00BE3961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327" w:type="dxa"/>
            <w:vAlign w:val="center"/>
          </w:tcPr>
          <w:p w14:paraId="09077E8A" w14:textId="77777777" w:rsidR="00BE3961" w:rsidRDefault="00BE3961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327" w:type="dxa"/>
            <w:vAlign w:val="center"/>
          </w:tcPr>
          <w:p w14:paraId="7F8E2701" w14:textId="77777777" w:rsidR="00BE3961" w:rsidRDefault="00BE3961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327" w:type="dxa"/>
            <w:vAlign w:val="center"/>
          </w:tcPr>
          <w:p w14:paraId="0B7B5E62" w14:textId="77777777" w:rsidR="00BE3961" w:rsidRDefault="00BE3961">
            <w:pPr>
              <w:ind w:left="-57" w:right="-57"/>
              <w:jc w:val="center"/>
            </w:pPr>
            <w:r>
              <w:t>14</w:t>
            </w:r>
          </w:p>
        </w:tc>
        <w:tc>
          <w:tcPr>
            <w:tcW w:w="327" w:type="dxa"/>
            <w:vAlign w:val="center"/>
          </w:tcPr>
          <w:p w14:paraId="16E08363" w14:textId="77777777" w:rsidR="00BE3961" w:rsidRDefault="00BE3961">
            <w:pPr>
              <w:ind w:left="-57" w:right="-57"/>
              <w:jc w:val="center"/>
            </w:pPr>
            <w:r>
              <w:t>15</w:t>
            </w:r>
          </w:p>
        </w:tc>
        <w:tc>
          <w:tcPr>
            <w:tcW w:w="328" w:type="dxa"/>
            <w:vAlign w:val="center"/>
          </w:tcPr>
          <w:p w14:paraId="3E1D1FC4" w14:textId="77777777" w:rsidR="00BE3961" w:rsidRDefault="00BE3961">
            <w:pPr>
              <w:ind w:left="-57" w:right="-57"/>
              <w:jc w:val="center"/>
            </w:pPr>
            <w:r>
              <w:t>16</w:t>
            </w:r>
          </w:p>
        </w:tc>
        <w:tc>
          <w:tcPr>
            <w:tcW w:w="327" w:type="dxa"/>
            <w:vAlign w:val="center"/>
          </w:tcPr>
          <w:p w14:paraId="7E5881E2" w14:textId="77777777" w:rsidR="00BE3961" w:rsidRDefault="00BE3961">
            <w:pPr>
              <w:ind w:left="-57" w:right="-57"/>
              <w:jc w:val="center"/>
            </w:pPr>
            <w:r>
              <w:t>17</w:t>
            </w:r>
          </w:p>
        </w:tc>
        <w:tc>
          <w:tcPr>
            <w:tcW w:w="327" w:type="dxa"/>
            <w:vAlign w:val="center"/>
          </w:tcPr>
          <w:p w14:paraId="247BB995" w14:textId="77777777" w:rsidR="00BE3961" w:rsidRDefault="00BE3961">
            <w:pPr>
              <w:ind w:left="-57" w:right="-57"/>
              <w:jc w:val="center"/>
            </w:pPr>
            <w:r>
              <w:t>18</w:t>
            </w:r>
          </w:p>
        </w:tc>
        <w:tc>
          <w:tcPr>
            <w:tcW w:w="327" w:type="dxa"/>
            <w:vAlign w:val="center"/>
          </w:tcPr>
          <w:p w14:paraId="398B53FC" w14:textId="77777777" w:rsidR="00BE3961" w:rsidRDefault="00BE3961">
            <w:pPr>
              <w:ind w:left="-57" w:right="-57"/>
              <w:jc w:val="center"/>
            </w:pPr>
            <w:r>
              <w:t>19</w:t>
            </w:r>
          </w:p>
        </w:tc>
        <w:tc>
          <w:tcPr>
            <w:tcW w:w="327" w:type="dxa"/>
            <w:vAlign w:val="center"/>
          </w:tcPr>
          <w:p w14:paraId="3121AFA2" w14:textId="77777777" w:rsidR="00BE3961" w:rsidRDefault="00BE3961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327" w:type="dxa"/>
            <w:vAlign w:val="center"/>
          </w:tcPr>
          <w:p w14:paraId="745B9F75" w14:textId="77777777" w:rsidR="00BE3961" w:rsidRDefault="00BE3961">
            <w:pPr>
              <w:ind w:left="-57" w:right="-57"/>
              <w:jc w:val="center"/>
            </w:pPr>
            <w:r>
              <w:t>21</w:t>
            </w:r>
          </w:p>
        </w:tc>
        <w:tc>
          <w:tcPr>
            <w:tcW w:w="328" w:type="dxa"/>
            <w:vAlign w:val="center"/>
          </w:tcPr>
          <w:p w14:paraId="7A0141E3" w14:textId="77777777" w:rsidR="00BE3961" w:rsidRDefault="00BE3961">
            <w:pPr>
              <w:ind w:left="-57" w:right="-57"/>
              <w:jc w:val="center"/>
            </w:pPr>
            <w:r>
              <w:t>22</w:t>
            </w:r>
          </w:p>
        </w:tc>
        <w:tc>
          <w:tcPr>
            <w:tcW w:w="327" w:type="dxa"/>
            <w:vAlign w:val="center"/>
          </w:tcPr>
          <w:p w14:paraId="1D49A15F" w14:textId="77777777" w:rsidR="00BE3961" w:rsidRDefault="00BE3961">
            <w:pPr>
              <w:ind w:left="-57" w:right="-57"/>
              <w:jc w:val="center"/>
            </w:pPr>
            <w:r>
              <w:t>23</w:t>
            </w:r>
          </w:p>
        </w:tc>
        <w:tc>
          <w:tcPr>
            <w:tcW w:w="327" w:type="dxa"/>
            <w:vAlign w:val="center"/>
          </w:tcPr>
          <w:p w14:paraId="2CC06F63" w14:textId="77777777" w:rsidR="00BE3961" w:rsidRDefault="00BE3961">
            <w:pPr>
              <w:ind w:left="-57" w:right="-57"/>
              <w:jc w:val="center"/>
            </w:pPr>
            <w:r>
              <w:t>24</w:t>
            </w:r>
          </w:p>
        </w:tc>
        <w:tc>
          <w:tcPr>
            <w:tcW w:w="327" w:type="dxa"/>
            <w:vAlign w:val="center"/>
          </w:tcPr>
          <w:p w14:paraId="6D7DF371" w14:textId="77777777" w:rsidR="00BE3961" w:rsidRDefault="00BE3961">
            <w:pPr>
              <w:ind w:left="-57" w:right="-57"/>
              <w:jc w:val="center"/>
            </w:pPr>
            <w:r>
              <w:t>25</w:t>
            </w:r>
          </w:p>
        </w:tc>
        <w:tc>
          <w:tcPr>
            <w:tcW w:w="327" w:type="dxa"/>
            <w:vAlign w:val="center"/>
          </w:tcPr>
          <w:p w14:paraId="13F12506" w14:textId="77777777" w:rsidR="00BE3961" w:rsidRDefault="00BE3961">
            <w:pPr>
              <w:ind w:left="-57" w:right="-57"/>
              <w:jc w:val="center"/>
            </w:pPr>
            <w:r>
              <w:t>26</w:t>
            </w:r>
          </w:p>
        </w:tc>
        <w:tc>
          <w:tcPr>
            <w:tcW w:w="328" w:type="dxa"/>
            <w:vAlign w:val="center"/>
          </w:tcPr>
          <w:p w14:paraId="25260B1B" w14:textId="77777777" w:rsidR="00BE3961" w:rsidRDefault="00BE3961">
            <w:pPr>
              <w:ind w:left="-57" w:right="-57"/>
              <w:jc w:val="center"/>
            </w:pPr>
            <w:r>
              <w:t>27</w:t>
            </w:r>
          </w:p>
        </w:tc>
        <w:tc>
          <w:tcPr>
            <w:tcW w:w="327" w:type="dxa"/>
            <w:vAlign w:val="center"/>
          </w:tcPr>
          <w:p w14:paraId="3F84DFED" w14:textId="77777777" w:rsidR="00BE3961" w:rsidRDefault="00BE3961">
            <w:pPr>
              <w:ind w:left="-57" w:right="-57"/>
              <w:jc w:val="center"/>
            </w:pPr>
            <w:r>
              <w:t>28</w:t>
            </w:r>
          </w:p>
        </w:tc>
        <w:tc>
          <w:tcPr>
            <w:tcW w:w="327" w:type="dxa"/>
            <w:vAlign w:val="center"/>
          </w:tcPr>
          <w:p w14:paraId="678F6E1F" w14:textId="77777777" w:rsidR="00BE3961" w:rsidRDefault="00BE3961">
            <w:pPr>
              <w:ind w:left="-57" w:right="-57"/>
              <w:jc w:val="center"/>
            </w:pPr>
            <w:r>
              <w:t>29</w:t>
            </w:r>
          </w:p>
        </w:tc>
        <w:tc>
          <w:tcPr>
            <w:tcW w:w="327" w:type="dxa"/>
            <w:vAlign w:val="center"/>
          </w:tcPr>
          <w:p w14:paraId="0480921A" w14:textId="77777777" w:rsidR="00BE3961" w:rsidRDefault="00BE3961">
            <w:pPr>
              <w:ind w:left="-57" w:right="-57"/>
              <w:jc w:val="center"/>
            </w:pPr>
            <w:r>
              <w:t>30</w:t>
            </w:r>
          </w:p>
        </w:tc>
        <w:tc>
          <w:tcPr>
            <w:tcW w:w="327" w:type="dxa"/>
            <w:vAlign w:val="center"/>
          </w:tcPr>
          <w:p w14:paraId="5371A611" w14:textId="77777777" w:rsidR="00BE3961" w:rsidRDefault="00BE3961">
            <w:pPr>
              <w:ind w:left="-57" w:right="-57"/>
              <w:jc w:val="center"/>
            </w:pPr>
            <w:r>
              <w:t>31</w:t>
            </w:r>
          </w:p>
        </w:tc>
        <w:tc>
          <w:tcPr>
            <w:tcW w:w="328" w:type="dxa"/>
            <w:vAlign w:val="center"/>
          </w:tcPr>
          <w:p w14:paraId="49FCC3F9" w14:textId="77777777" w:rsidR="00BE3961" w:rsidRDefault="00BE3961">
            <w:pPr>
              <w:ind w:left="-85" w:right="-85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602" w:type="dxa"/>
            <w:vAlign w:val="center"/>
          </w:tcPr>
          <w:p w14:paraId="00F71395" w14:textId="77777777" w:rsidR="00BE3961" w:rsidRDefault="00BE3961">
            <w:pPr>
              <w:ind w:left="-28" w:right="-28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BE3961" w14:paraId="3E30C444" w14:textId="77777777">
        <w:trPr>
          <w:cantSplit/>
          <w:trHeight w:val="260"/>
        </w:trPr>
        <w:tc>
          <w:tcPr>
            <w:tcW w:w="2380" w:type="dxa"/>
            <w:gridSpan w:val="2"/>
            <w:vAlign w:val="center"/>
          </w:tcPr>
          <w:p w14:paraId="028A9ADF" w14:textId="77777777" w:rsidR="00BE3961" w:rsidRDefault="00BE3961">
            <w:r>
              <w:rPr>
                <w:rFonts w:hint="eastAsia"/>
              </w:rPr>
              <w:t>運転時間</w:t>
            </w:r>
            <w:r>
              <w:t>(</w:t>
            </w:r>
            <w:r>
              <w:rPr>
                <w:rFonts w:hint="eastAsia"/>
              </w:rPr>
              <w:t>時間／日</w:t>
            </w:r>
            <w:r>
              <w:t>)</w:t>
            </w:r>
          </w:p>
        </w:tc>
        <w:tc>
          <w:tcPr>
            <w:tcW w:w="327" w:type="dxa"/>
          </w:tcPr>
          <w:p w14:paraId="1A641F1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E0873EF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55452C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EF79DC7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C6CAD7D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</w:tcPr>
          <w:p w14:paraId="30487837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738ADB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46D6096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31F0DD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961F507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</w:tcPr>
          <w:p w14:paraId="0E01C8D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581A10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90BCF6F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5217DDD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0E64507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</w:tcPr>
          <w:p w14:paraId="6CF2EACB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E26520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F24A556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BE7BE3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478317F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20FAADB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</w:tcPr>
          <w:p w14:paraId="1E1A659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5B8C12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BD7BB5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E3A799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4570A7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</w:tcPr>
          <w:p w14:paraId="6A39600E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626D75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B20382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E16898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1A5FE3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</w:tcPr>
          <w:p w14:paraId="0815800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14:paraId="3BDD91D7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</w:tr>
      <w:tr w:rsidR="00BE3961" w14:paraId="791A989B" w14:textId="77777777">
        <w:trPr>
          <w:cantSplit/>
          <w:trHeight w:val="260"/>
        </w:trPr>
        <w:tc>
          <w:tcPr>
            <w:tcW w:w="2380" w:type="dxa"/>
            <w:gridSpan w:val="2"/>
            <w:vAlign w:val="center"/>
          </w:tcPr>
          <w:p w14:paraId="6FE63267" w14:textId="77777777" w:rsidR="00BE3961" w:rsidRDefault="00BE3961">
            <w:r>
              <w:rPr>
                <w:rFonts w:hint="eastAsia"/>
                <w:spacing w:val="55"/>
              </w:rPr>
              <w:t>揚水</w:t>
            </w:r>
            <w:r>
              <w:rPr>
                <w:rFonts w:hint="eastAsia"/>
              </w:rPr>
              <w:t>量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  <w:r>
              <w:t>)</w:t>
            </w:r>
          </w:p>
        </w:tc>
        <w:tc>
          <w:tcPr>
            <w:tcW w:w="327" w:type="dxa"/>
          </w:tcPr>
          <w:p w14:paraId="6D28811E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5EE44B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0CF4B8A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B91E146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67C02B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</w:tcPr>
          <w:p w14:paraId="0E81CB0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4559DA3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38D398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BE3C1AF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B8A3CC7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</w:tcPr>
          <w:p w14:paraId="114A6ED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F8B120F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540AF2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D8B4B32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3D09E92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</w:tcPr>
          <w:p w14:paraId="356025F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49DA09E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E279B1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075F5C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862E27B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49766F3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</w:tcPr>
          <w:p w14:paraId="0F55243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05A09D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9389D7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BFD39E3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CA2B5FF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</w:tcPr>
          <w:p w14:paraId="492CCD4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6CC0E3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D4AEDC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E9117A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F444CA3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</w:tcPr>
          <w:p w14:paraId="0A3CD84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14:paraId="5B41746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</w:tr>
      <w:tr w:rsidR="00BE3961" w14:paraId="174549F6" w14:textId="77777777">
        <w:trPr>
          <w:cantSplit/>
          <w:trHeight w:val="260"/>
        </w:trPr>
        <w:tc>
          <w:tcPr>
            <w:tcW w:w="1330" w:type="dxa"/>
            <w:vMerge w:val="restart"/>
            <w:vAlign w:val="center"/>
          </w:tcPr>
          <w:p w14:paraId="0C5D7DAE" w14:textId="77777777" w:rsidR="00BE3961" w:rsidRDefault="00BE3961">
            <w:pPr>
              <w:spacing w:line="240" w:lineRule="exact"/>
              <w:jc w:val="distribute"/>
            </w:pPr>
            <w:r>
              <w:rPr>
                <w:rFonts w:hint="eastAsia"/>
              </w:rPr>
              <w:t>測定水位</w:t>
            </w:r>
          </w:p>
          <w:p w14:paraId="79AB29FD" w14:textId="77777777" w:rsidR="00BE3961" w:rsidRDefault="00BE3961">
            <w:pPr>
              <w:spacing w:line="240" w:lineRule="exact"/>
              <w:ind w:left="-28" w:right="-28"/>
              <w:jc w:val="distribute"/>
            </w:pPr>
            <w:r>
              <w:t>(</w:t>
            </w:r>
            <w:r>
              <w:rPr>
                <w:rFonts w:hint="eastAsia"/>
              </w:rPr>
              <w:t>地表面下</w:t>
            </w:r>
            <w:r>
              <w:t>m)</w:t>
            </w:r>
          </w:p>
        </w:tc>
        <w:tc>
          <w:tcPr>
            <w:tcW w:w="1050" w:type="dxa"/>
            <w:vAlign w:val="center"/>
          </w:tcPr>
          <w:p w14:paraId="3676CE70" w14:textId="77777777" w:rsidR="00BE3961" w:rsidRDefault="00BE3961">
            <w:pPr>
              <w:jc w:val="distribute"/>
            </w:pPr>
            <w:r>
              <w:rPr>
                <w:rFonts w:hint="eastAsia"/>
              </w:rPr>
              <w:t>静止水位</w:t>
            </w:r>
          </w:p>
        </w:tc>
        <w:tc>
          <w:tcPr>
            <w:tcW w:w="327" w:type="dxa"/>
          </w:tcPr>
          <w:p w14:paraId="06DA7E86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7349A5F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812F12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9B91E7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DD2536F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</w:tcPr>
          <w:p w14:paraId="78D7967F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1B589CA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C73C36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01C2906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35EBD86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</w:tcPr>
          <w:p w14:paraId="6499785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EAAD0C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A18A2C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E29C4ED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3746BA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</w:tcPr>
          <w:p w14:paraId="545297F2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F9BF44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CF65D8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26F881F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BC5D2F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F3A64E7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</w:tcPr>
          <w:p w14:paraId="2E3DEDC7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8D7A883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4686C6E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5146C56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B8CF7D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</w:tcPr>
          <w:p w14:paraId="3A0B8E8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866973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2C42D9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B14CE9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845880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</w:tcPr>
          <w:p w14:paraId="4E80A8BF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14:paraId="38D67B4F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</w:tr>
      <w:tr w:rsidR="00BE3961" w14:paraId="517CB8F7" w14:textId="77777777">
        <w:trPr>
          <w:cantSplit/>
          <w:trHeight w:val="260"/>
        </w:trPr>
        <w:tc>
          <w:tcPr>
            <w:tcW w:w="1330" w:type="dxa"/>
            <w:vMerge/>
          </w:tcPr>
          <w:p w14:paraId="5833280D" w14:textId="77777777" w:rsidR="00BE3961" w:rsidRDefault="00BE3961"/>
        </w:tc>
        <w:tc>
          <w:tcPr>
            <w:tcW w:w="1050" w:type="dxa"/>
            <w:vAlign w:val="center"/>
          </w:tcPr>
          <w:p w14:paraId="3D9451B7" w14:textId="77777777" w:rsidR="00BE3961" w:rsidRDefault="00BE3961">
            <w:pPr>
              <w:jc w:val="distribute"/>
            </w:pPr>
            <w:r>
              <w:rPr>
                <w:rFonts w:hint="eastAsia"/>
              </w:rPr>
              <w:t>運転水位</w:t>
            </w:r>
          </w:p>
        </w:tc>
        <w:tc>
          <w:tcPr>
            <w:tcW w:w="327" w:type="dxa"/>
          </w:tcPr>
          <w:p w14:paraId="7E0FAEE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AB58A17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17F7AC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296301B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6C079C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</w:tcPr>
          <w:p w14:paraId="210C14B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783996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EA0037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BB1D54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04FF7F6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</w:tcPr>
          <w:p w14:paraId="66E852CF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9BDC31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FF3094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9B899D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9F21F2D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</w:tcPr>
          <w:p w14:paraId="48A2CDED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8C2C90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3A5DEEA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D658FA7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C44A892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103DE0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</w:tcPr>
          <w:p w14:paraId="1C68949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31968F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0DC3B66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BDF7B1E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782F72E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</w:tcPr>
          <w:p w14:paraId="16516BEA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CA5BF6E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DADCD7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FB0BE73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A8728A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</w:tcPr>
          <w:p w14:paraId="4E2F779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14:paraId="0E0ADAE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</w:tr>
    </w:tbl>
    <w:p w14:paraId="38D0CEE5" w14:textId="77777777" w:rsidR="00BE3961" w:rsidRDefault="00BE3961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 xml:space="preserve">　　月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050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7"/>
        <w:gridCol w:w="327"/>
        <w:gridCol w:w="327"/>
        <w:gridCol w:w="616"/>
      </w:tblGrid>
      <w:tr w:rsidR="00BE3961" w14:paraId="4D996F1D" w14:textId="77777777">
        <w:trPr>
          <w:cantSplit/>
          <w:trHeight w:val="260"/>
        </w:trPr>
        <w:tc>
          <w:tcPr>
            <w:tcW w:w="2380" w:type="dxa"/>
            <w:gridSpan w:val="2"/>
            <w:vAlign w:val="center"/>
          </w:tcPr>
          <w:p w14:paraId="3D9E0800" w14:textId="77777777" w:rsidR="00BE3961" w:rsidRDefault="00BE3961">
            <w:r>
              <w:rPr>
                <w:rFonts w:hint="eastAsia"/>
              </w:rPr>
              <w:t>運転時間</w:t>
            </w:r>
            <w:r>
              <w:t>(</w:t>
            </w:r>
            <w:r>
              <w:rPr>
                <w:rFonts w:hint="eastAsia"/>
              </w:rPr>
              <w:t>時間／日</w:t>
            </w:r>
            <w:r>
              <w:t>)</w:t>
            </w:r>
          </w:p>
        </w:tc>
        <w:tc>
          <w:tcPr>
            <w:tcW w:w="326" w:type="dxa"/>
          </w:tcPr>
          <w:p w14:paraId="72A5B58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A32BBF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762A3C3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E315B4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5687EB7D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76210C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82B3BA6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D9C2B7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2B3C5E1B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5F2FE8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61BA79D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DF9DD5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35AD525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53D61A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ED7E90F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C14B06E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30C1267B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CEE1133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416CD8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9D7CBED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36B6FDB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52F4ACA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254F8E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0DDA7B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4278ADC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AAF033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71ADB47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C5AF02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47BC25AB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7FDE3C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217BD7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3CBF08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</w:tcPr>
          <w:p w14:paraId="21D6EEF2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</w:tr>
      <w:tr w:rsidR="00BE3961" w14:paraId="2A3CFAC3" w14:textId="77777777">
        <w:trPr>
          <w:cantSplit/>
          <w:trHeight w:val="260"/>
        </w:trPr>
        <w:tc>
          <w:tcPr>
            <w:tcW w:w="2380" w:type="dxa"/>
            <w:gridSpan w:val="2"/>
            <w:vAlign w:val="center"/>
          </w:tcPr>
          <w:p w14:paraId="12488407" w14:textId="77777777" w:rsidR="00BE3961" w:rsidRDefault="00BE3961">
            <w:r>
              <w:rPr>
                <w:rFonts w:hint="eastAsia"/>
                <w:spacing w:val="55"/>
              </w:rPr>
              <w:t>揚水</w:t>
            </w:r>
            <w:r>
              <w:rPr>
                <w:rFonts w:hint="eastAsia"/>
              </w:rPr>
              <w:t>量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  <w:r>
              <w:t>)</w:t>
            </w:r>
          </w:p>
        </w:tc>
        <w:tc>
          <w:tcPr>
            <w:tcW w:w="326" w:type="dxa"/>
          </w:tcPr>
          <w:p w14:paraId="02FDC7E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CE9B337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C8D32D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FE3C47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7FF3B2DB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3218846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875C41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8EF8376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77932433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2E0ACAA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04CE493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0E9CE0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2492526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C6F8A5E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E1BF46D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17CEB9B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006747B2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536157D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6E31B2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194841B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199CD7ED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11469F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7317AB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03DF72E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24406FD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70E38B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7A24FCB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8DC090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7C51E7D7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D380EB3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A98E2F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646D90A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</w:tcPr>
          <w:p w14:paraId="17015C4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</w:tr>
      <w:tr w:rsidR="00BE3961" w14:paraId="1FF6C2E0" w14:textId="77777777">
        <w:trPr>
          <w:cantSplit/>
          <w:trHeight w:val="260"/>
        </w:trPr>
        <w:tc>
          <w:tcPr>
            <w:tcW w:w="1330" w:type="dxa"/>
            <w:vMerge w:val="restart"/>
            <w:vAlign w:val="center"/>
          </w:tcPr>
          <w:p w14:paraId="006CD9D2" w14:textId="77777777" w:rsidR="00BE3961" w:rsidRDefault="00BE3961">
            <w:pPr>
              <w:spacing w:line="240" w:lineRule="exact"/>
              <w:jc w:val="distribute"/>
            </w:pPr>
            <w:r>
              <w:rPr>
                <w:rFonts w:hint="eastAsia"/>
              </w:rPr>
              <w:t>測定水位</w:t>
            </w:r>
          </w:p>
          <w:p w14:paraId="6AECEBA2" w14:textId="77777777" w:rsidR="00BE3961" w:rsidRDefault="00BE3961">
            <w:pPr>
              <w:spacing w:line="240" w:lineRule="exact"/>
              <w:ind w:left="-28" w:right="-28"/>
              <w:jc w:val="distribute"/>
            </w:pPr>
            <w:r>
              <w:t>(</w:t>
            </w:r>
            <w:r>
              <w:rPr>
                <w:rFonts w:hint="eastAsia"/>
              </w:rPr>
              <w:t>地表面下</w:t>
            </w:r>
            <w:r>
              <w:t>m)</w:t>
            </w:r>
          </w:p>
        </w:tc>
        <w:tc>
          <w:tcPr>
            <w:tcW w:w="1050" w:type="dxa"/>
            <w:vAlign w:val="center"/>
          </w:tcPr>
          <w:p w14:paraId="1E189559" w14:textId="77777777" w:rsidR="00BE3961" w:rsidRDefault="00BE3961">
            <w:pPr>
              <w:jc w:val="distribute"/>
            </w:pPr>
            <w:r>
              <w:rPr>
                <w:rFonts w:hint="eastAsia"/>
              </w:rPr>
              <w:t>静止水位</w:t>
            </w:r>
          </w:p>
        </w:tc>
        <w:tc>
          <w:tcPr>
            <w:tcW w:w="326" w:type="dxa"/>
          </w:tcPr>
          <w:p w14:paraId="30264123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69DB25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ACF3FD2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BD0261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2B513EA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6DD7CD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A0AF45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14D465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3C91289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7CE00F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506F53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6FA2CC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16939F9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85D1AAD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6D51DA3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8DED84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381CAC8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F13BDD7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366B22D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5CE56B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17E199C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4D42A7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A6E47FD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3CC7B32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269EEF2E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A4A6C2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424406D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DC8862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60CEE62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C6110AE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2C9D63A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42C420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</w:tcPr>
          <w:p w14:paraId="30ED7037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</w:tr>
      <w:tr w:rsidR="00BE3961" w14:paraId="41FBFF5D" w14:textId="77777777">
        <w:trPr>
          <w:cantSplit/>
          <w:trHeight w:val="260"/>
        </w:trPr>
        <w:tc>
          <w:tcPr>
            <w:tcW w:w="1330" w:type="dxa"/>
            <w:vMerge/>
          </w:tcPr>
          <w:p w14:paraId="589EDD7F" w14:textId="77777777" w:rsidR="00BE3961" w:rsidRDefault="00BE3961"/>
        </w:tc>
        <w:tc>
          <w:tcPr>
            <w:tcW w:w="1050" w:type="dxa"/>
            <w:vAlign w:val="center"/>
          </w:tcPr>
          <w:p w14:paraId="61A42DF9" w14:textId="77777777" w:rsidR="00BE3961" w:rsidRDefault="00BE3961">
            <w:pPr>
              <w:jc w:val="distribute"/>
            </w:pPr>
            <w:r>
              <w:rPr>
                <w:rFonts w:hint="eastAsia"/>
              </w:rPr>
              <w:t>運転水位</w:t>
            </w:r>
          </w:p>
        </w:tc>
        <w:tc>
          <w:tcPr>
            <w:tcW w:w="326" w:type="dxa"/>
          </w:tcPr>
          <w:p w14:paraId="7284855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0FB68CA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7EFEAA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A0A816E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4014349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232B10A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DBEB63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860E67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287673EB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349CE8B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18591F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C3DD16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0A963A8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04F062F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2AD101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44E319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36D170C2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BDF827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89CEDB7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758613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44957B3A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5A54586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068FD46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6C926DD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1DE4F49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387BB3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925101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DE6C1FB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78AC978B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03E95C7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C04A48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928691E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</w:tcPr>
          <w:p w14:paraId="4E5585D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</w:tr>
    </w:tbl>
    <w:p w14:paraId="7B807B75" w14:textId="77777777" w:rsidR="00BE3961" w:rsidRDefault="00BE3961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 xml:space="preserve">　　月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050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7"/>
        <w:gridCol w:w="327"/>
        <w:gridCol w:w="327"/>
        <w:gridCol w:w="616"/>
      </w:tblGrid>
      <w:tr w:rsidR="00BE3961" w14:paraId="3A24806C" w14:textId="77777777">
        <w:trPr>
          <w:cantSplit/>
          <w:trHeight w:val="260"/>
        </w:trPr>
        <w:tc>
          <w:tcPr>
            <w:tcW w:w="2380" w:type="dxa"/>
            <w:gridSpan w:val="2"/>
            <w:vAlign w:val="center"/>
          </w:tcPr>
          <w:p w14:paraId="0B0D2E32" w14:textId="77777777" w:rsidR="00BE3961" w:rsidRDefault="00BE3961">
            <w:r>
              <w:rPr>
                <w:rFonts w:hint="eastAsia"/>
              </w:rPr>
              <w:t>運転時間</w:t>
            </w:r>
            <w:r>
              <w:t>(</w:t>
            </w:r>
            <w:r>
              <w:rPr>
                <w:rFonts w:hint="eastAsia"/>
              </w:rPr>
              <w:t>時間／日</w:t>
            </w:r>
            <w:r>
              <w:t>)</w:t>
            </w:r>
          </w:p>
        </w:tc>
        <w:tc>
          <w:tcPr>
            <w:tcW w:w="326" w:type="dxa"/>
          </w:tcPr>
          <w:p w14:paraId="13B1DCDA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97262E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447F063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6DDC49A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34CC427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B1E3562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0F2B0E3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978EED3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1F6EDFF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B92828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EA6950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7AF8CCD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44B95FDA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69EFDB2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C7764C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B626C0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49D72FDE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F5443FE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EC15A2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AABDC0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4E243D2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F49CCE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D461F9F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637D39A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56BDA7AA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4D6142D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3D0E002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F2E8883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1737F6FD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90B02E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67A49B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C6A61AB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</w:tcPr>
          <w:p w14:paraId="4831D0CF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</w:tr>
      <w:tr w:rsidR="00BE3961" w14:paraId="628BCB45" w14:textId="77777777">
        <w:trPr>
          <w:cantSplit/>
          <w:trHeight w:val="260"/>
        </w:trPr>
        <w:tc>
          <w:tcPr>
            <w:tcW w:w="2380" w:type="dxa"/>
            <w:gridSpan w:val="2"/>
            <w:vAlign w:val="center"/>
          </w:tcPr>
          <w:p w14:paraId="255F864E" w14:textId="77777777" w:rsidR="00BE3961" w:rsidRDefault="00BE3961">
            <w:r>
              <w:rPr>
                <w:rFonts w:hint="eastAsia"/>
                <w:spacing w:val="55"/>
              </w:rPr>
              <w:t>揚水</w:t>
            </w:r>
            <w:r>
              <w:rPr>
                <w:rFonts w:hint="eastAsia"/>
              </w:rPr>
              <w:t>量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  <w:r>
              <w:t>)</w:t>
            </w:r>
          </w:p>
        </w:tc>
        <w:tc>
          <w:tcPr>
            <w:tcW w:w="326" w:type="dxa"/>
          </w:tcPr>
          <w:p w14:paraId="5CB0145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A09E5D6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8C3297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21ABB8F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269A240F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266156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14F4AD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9F5CADA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6574145D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13E27B3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885D7CB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1B4517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7DA5864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21D92B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3931C93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DBC0AEB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41FBB93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0FCE5F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10E3787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974FBF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67F2852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DEBD867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BD9C51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C6A6C0E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09C01C1F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A038C3B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5278B66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91BAB56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7588CF9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C8FD8E7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580C6B2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8537E0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</w:tcPr>
          <w:p w14:paraId="46165A1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</w:tr>
      <w:tr w:rsidR="00BE3961" w14:paraId="266AAB98" w14:textId="77777777">
        <w:trPr>
          <w:cantSplit/>
          <w:trHeight w:val="260"/>
        </w:trPr>
        <w:tc>
          <w:tcPr>
            <w:tcW w:w="1330" w:type="dxa"/>
            <w:vMerge w:val="restart"/>
            <w:vAlign w:val="center"/>
          </w:tcPr>
          <w:p w14:paraId="280213DF" w14:textId="77777777" w:rsidR="00BE3961" w:rsidRDefault="00BE3961">
            <w:pPr>
              <w:spacing w:line="240" w:lineRule="exact"/>
              <w:jc w:val="distribute"/>
            </w:pPr>
            <w:r>
              <w:rPr>
                <w:rFonts w:hint="eastAsia"/>
              </w:rPr>
              <w:t>測定水位</w:t>
            </w:r>
          </w:p>
          <w:p w14:paraId="72C12AE0" w14:textId="77777777" w:rsidR="00BE3961" w:rsidRDefault="00BE3961">
            <w:pPr>
              <w:spacing w:line="240" w:lineRule="exact"/>
              <w:ind w:left="-28" w:right="-28"/>
              <w:jc w:val="distribute"/>
            </w:pPr>
            <w:r>
              <w:t>(</w:t>
            </w:r>
            <w:r>
              <w:rPr>
                <w:rFonts w:hint="eastAsia"/>
              </w:rPr>
              <w:t>地表面下</w:t>
            </w:r>
            <w:r>
              <w:t>m)</w:t>
            </w:r>
          </w:p>
        </w:tc>
        <w:tc>
          <w:tcPr>
            <w:tcW w:w="1050" w:type="dxa"/>
            <w:vAlign w:val="center"/>
          </w:tcPr>
          <w:p w14:paraId="7796BD8C" w14:textId="77777777" w:rsidR="00BE3961" w:rsidRDefault="00BE3961">
            <w:pPr>
              <w:jc w:val="distribute"/>
            </w:pPr>
            <w:r>
              <w:rPr>
                <w:rFonts w:hint="eastAsia"/>
              </w:rPr>
              <w:t>静止水位</w:t>
            </w:r>
          </w:p>
        </w:tc>
        <w:tc>
          <w:tcPr>
            <w:tcW w:w="326" w:type="dxa"/>
          </w:tcPr>
          <w:p w14:paraId="6CF28C8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006342B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90C2BB6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2F5DA0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0CB93FFE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9D8AEC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8B5779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4B97BE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0AD4030D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285B602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EA42B9D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B2A0B6A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7704C92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DA4FF36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DDF76CA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0DCD163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4259B10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5E9799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8EA6F1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4B4D26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27F75A82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757F87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4E3621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235FD8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6C4C8F6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025DDA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7B41C1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3A582F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6F9DAF1E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F5401FF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4DD3CED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67706CB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</w:tcPr>
          <w:p w14:paraId="2F4C8A8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</w:tr>
      <w:tr w:rsidR="00BE3961" w14:paraId="46BE5067" w14:textId="77777777">
        <w:trPr>
          <w:cantSplit/>
          <w:trHeight w:val="260"/>
        </w:trPr>
        <w:tc>
          <w:tcPr>
            <w:tcW w:w="1330" w:type="dxa"/>
            <w:vMerge/>
          </w:tcPr>
          <w:p w14:paraId="65459E30" w14:textId="77777777" w:rsidR="00BE3961" w:rsidRDefault="00BE3961"/>
        </w:tc>
        <w:tc>
          <w:tcPr>
            <w:tcW w:w="1050" w:type="dxa"/>
            <w:vAlign w:val="center"/>
          </w:tcPr>
          <w:p w14:paraId="3AD28B94" w14:textId="77777777" w:rsidR="00BE3961" w:rsidRDefault="00BE3961">
            <w:pPr>
              <w:jc w:val="distribute"/>
            </w:pPr>
            <w:r>
              <w:rPr>
                <w:rFonts w:hint="eastAsia"/>
              </w:rPr>
              <w:t>運転水位</w:t>
            </w:r>
          </w:p>
        </w:tc>
        <w:tc>
          <w:tcPr>
            <w:tcW w:w="326" w:type="dxa"/>
          </w:tcPr>
          <w:p w14:paraId="3A417512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C35183D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BEFE12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C9DA541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26D993C5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406A84A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E72C972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4A6D47B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6F326A1E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C1DEF4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2370F2F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F260A42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31644A9D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F8F2B32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627905E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7E4B973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7CAB49A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23502C0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6B7686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552DEDEB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5E0D45C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3E3AFBB3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7D6C709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059E8947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2E051693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43FDE92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14A405B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4893E18A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14:paraId="6C4035FC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663EFFE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72FACF64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</w:tcPr>
          <w:p w14:paraId="1AF333BB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</w:tcPr>
          <w:p w14:paraId="7F143EE8" w14:textId="77777777" w:rsidR="00BE3961" w:rsidRDefault="00BE3961">
            <w:r>
              <w:rPr>
                <w:rFonts w:hint="eastAsia"/>
              </w:rPr>
              <w:t xml:space="preserve">　</w:t>
            </w:r>
          </w:p>
        </w:tc>
      </w:tr>
    </w:tbl>
    <w:p w14:paraId="0E1F5EA8" w14:textId="37B3D263" w:rsidR="00BE3961" w:rsidRDefault="00BE3961">
      <w:pPr>
        <w:spacing w:before="120"/>
      </w:pPr>
      <w:r>
        <w:rPr>
          <w:rFonts w:hint="eastAsia"/>
        </w:rPr>
        <w:t>備考　※印欄は、記入しないこと。</w:t>
      </w:r>
    </w:p>
    <w:sectPr w:rsidR="00BE3961" w:rsidSect="001D44C5">
      <w:pgSz w:w="16840" w:h="11907" w:orient="landscape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68AA" w14:textId="77777777" w:rsidR="0092297D" w:rsidRDefault="0092297D" w:rsidP="001B09DA">
      <w:r>
        <w:separator/>
      </w:r>
    </w:p>
  </w:endnote>
  <w:endnote w:type="continuationSeparator" w:id="0">
    <w:p w14:paraId="0F918842" w14:textId="77777777" w:rsidR="0092297D" w:rsidRDefault="0092297D" w:rsidP="001B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4A75" w14:textId="77777777" w:rsidR="0092297D" w:rsidRDefault="0092297D" w:rsidP="001B09DA">
      <w:r>
        <w:separator/>
      </w:r>
    </w:p>
  </w:footnote>
  <w:footnote w:type="continuationSeparator" w:id="0">
    <w:p w14:paraId="7EC1C44F" w14:textId="77777777" w:rsidR="0092297D" w:rsidRDefault="0092297D" w:rsidP="001B0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3961"/>
    <w:rsid w:val="001B09DA"/>
    <w:rsid w:val="001D44C5"/>
    <w:rsid w:val="001E04F9"/>
    <w:rsid w:val="00385378"/>
    <w:rsid w:val="00453208"/>
    <w:rsid w:val="0092297D"/>
    <w:rsid w:val="00A55037"/>
    <w:rsid w:val="00AE55F5"/>
    <w:rsid w:val="00B54770"/>
    <w:rsid w:val="00BE3961"/>
    <w:rsid w:val="00D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6F73"/>
  <w14:defaultImageDpi w14:val="0"/>
  <w15:docId w15:val="{A39DB181-586C-49A2-BA88-EC91A357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(株)ぎょうせい</dc:creator>
  <cp:keywords/>
  <dc:description/>
  <cp:lastModifiedBy>#北條 茉結</cp:lastModifiedBy>
  <cp:revision>2</cp:revision>
  <cp:lastPrinted>2022-09-07T09:01:00Z</cp:lastPrinted>
  <dcterms:created xsi:type="dcterms:W3CDTF">2022-09-30T01:55:00Z</dcterms:created>
  <dcterms:modified xsi:type="dcterms:W3CDTF">2022-09-30T01:55:00Z</dcterms:modified>
</cp:coreProperties>
</file>