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FBBA" w14:textId="77777777" w:rsidR="002A456F" w:rsidRDefault="002A456F">
      <w:bookmarkStart w:id="0" w:name="_GoBack"/>
      <w:bookmarkEnd w:id="0"/>
      <w:r>
        <w:rPr>
          <w:rFonts w:hint="eastAsia"/>
        </w:rPr>
        <w:t>様式第</w:t>
      </w:r>
      <w:r w:rsidR="00C12CD8">
        <w:rPr>
          <w:rFonts w:hint="eastAsia"/>
        </w:rPr>
        <w:t>１</w:t>
      </w:r>
      <w:r>
        <w:rPr>
          <w:rFonts w:hint="eastAsia"/>
        </w:rPr>
        <w:t>号</w:t>
      </w:r>
      <w:r>
        <w:t>(</w:t>
      </w:r>
      <w:r>
        <w:rPr>
          <w:rFonts w:hint="eastAsia"/>
        </w:rPr>
        <w:t>第</w:t>
      </w:r>
      <w:r w:rsidR="00C12CD8">
        <w:rPr>
          <w:rFonts w:hint="eastAsia"/>
        </w:rPr>
        <w:t>５</w:t>
      </w:r>
      <w:r>
        <w:rPr>
          <w:rFonts w:hint="eastAsia"/>
        </w:rPr>
        <w:t>条関係</w:t>
      </w:r>
      <w:r>
        <w:t>)</w:t>
      </w:r>
    </w:p>
    <w:p w14:paraId="4794E7A9" w14:textId="77777777" w:rsidR="002A456F" w:rsidRDefault="002A456F"/>
    <w:p w14:paraId="3688171C" w14:textId="77777777" w:rsidR="002A456F" w:rsidRDefault="002A456F">
      <w:pPr>
        <w:jc w:val="right"/>
      </w:pPr>
      <w:r>
        <w:rPr>
          <w:rFonts w:hint="eastAsia"/>
        </w:rPr>
        <w:t xml:space="preserve">年　　月　　日　　</w:t>
      </w:r>
    </w:p>
    <w:p w14:paraId="1DEB6969" w14:textId="77777777" w:rsidR="002A456F" w:rsidRDefault="002A456F"/>
    <w:p w14:paraId="6B37AB9F" w14:textId="77777777" w:rsidR="002A456F" w:rsidRDefault="002A456F" w:rsidP="0094244B">
      <w:pPr>
        <w:spacing w:after="120"/>
      </w:pPr>
      <w:r>
        <w:rPr>
          <w:rFonts w:hint="eastAsia"/>
        </w:rPr>
        <w:t xml:space="preserve">　上市町長　</w:t>
      </w:r>
      <w:r w:rsidR="0095523A">
        <w:rPr>
          <w:rFonts w:hint="eastAsia"/>
        </w:rPr>
        <w:t xml:space="preserve">　</w:t>
      </w:r>
      <w:r w:rsidR="00464C3D">
        <w:rPr>
          <w:rFonts w:hint="eastAsia"/>
        </w:rPr>
        <w:t>宛</w:t>
      </w:r>
      <w:r w:rsidR="00B07820">
        <w:rPr>
          <w:rFonts w:hint="eastAsia"/>
        </w:rPr>
        <w:t>て</w:t>
      </w:r>
    </w:p>
    <w:p w14:paraId="51BFE1BB" w14:textId="77777777" w:rsidR="002A456F" w:rsidRDefault="0095523A" w:rsidP="0095523A">
      <w:pPr>
        <w:spacing w:after="120"/>
        <w:ind w:right="1680" w:firstLineChars="2100" w:firstLine="4410"/>
      </w:pPr>
      <w:r>
        <w:rPr>
          <w:rFonts w:hint="eastAsia"/>
        </w:rPr>
        <w:t>申請者　住所</w:t>
      </w:r>
    </w:p>
    <w:p w14:paraId="49439D39" w14:textId="77777777" w:rsidR="0095523A" w:rsidRDefault="0095523A" w:rsidP="0095523A">
      <w:pPr>
        <w:ind w:firstLineChars="2500" w:firstLine="5250"/>
      </w:pPr>
      <w:r>
        <w:rPr>
          <w:rFonts w:hint="eastAsia"/>
        </w:rPr>
        <w:t>氏名</w:t>
      </w:r>
    </w:p>
    <w:p w14:paraId="41F368D3" w14:textId="77777777" w:rsidR="0095523A" w:rsidRDefault="0095523A" w:rsidP="0095523A"/>
    <w:p w14:paraId="32094DAE" w14:textId="77777777" w:rsidR="00CF5A30" w:rsidRDefault="00586638" w:rsidP="00CF5A30">
      <w:pPr>
        <w:jc w:val="center"/>
      </w:pPr>
      <w:r>
        <w:rPr>
          <w:rFonts w:hint="eastAsia"/>
        </w:rPr>
        <w:t>上市町合併処理浄化槽設置整備事業</w:t>
      </w:r>
      <w:r w:rsidR="00CF5A30">
        <w:rPr>
          <w:rFonts w:hint="eastAsia"/>
        </w:rPr>
        <w:t>補助金交付申請書</w:t>
      </w:r>
    </w:p>
    <w:p w14:paraId="29F5DCB0" w14:textId="77777777" w:rsidR="002A456F" w:rsidRDefault="002A456F"/>
    <w:p w14:paraId="5820028F" w14:textId="77777777" w:rsidR="002A456F" w:rsidRDefault="002A456F">
      <w:pPr>
        <w:spacing w:after="120" w:line="312" w:lineRule="auto"/>
      </w:pPr>
      <w:r>
        <w:rPr>
          <w:rFonts w:hint="eastAsia"/>
        </w:rPr>
        <w:t xml:space="preserve">　　　　　年度において、合併処理浄化槽を設置したいので上市町合併処理浄化槽設置整備事業補助金交付要綱第</w:t>
      </w:r>
      <w:r w:rsidR="00032CE2">
        <w:rPr>
          <w:rFonts w:hint="eastAsia"/>
        </w:rPr>
        <w:t>５</w:t>
      </w:r>
      <w:r>
        <w:rPr>
          <w:rFonts w:hint="eastAsia"/>
        </w:rPr>
        <w:t>条の規定により、下記のとおり補助金の交付を申請します。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110"/>
      </w:tblGrid>
      <w:tr w:rsidR="002A456F" w14:paraId="153B3131" w14:textId="77777777" w:rsidTr="00032CE2">
        <w:tblPrEx>
          <w:tblCellMar>
            <w:top w:w="0" w:type="dxa"/>
            <w:bottom w:w="0" w:type="dxa"/>
          </w:tblCellMar>
        </w:tblPrEx>
        <w:trPr>
          <w:trHeight w:val="454"/>
        </w:trPr>
        <w:tc>
          <w:tcPr>
            <w:tcW w:w="2415" w:type="dxa"/>
            <w:vAlign w:val="center"/>
          </w:tcPr>
          <w:p w14:paraId="5F0F11BF" w14:textId="77777777" w:rsidR="002A456F" w:rsidRDefault="002A456F">
            <w:r>
              <w:t>1</w:t>
            </w:r>
            <w:r>
              <w:rPr>
                <w:rFonts w:hint="eastAsia"/>
              </w:rPr>
              <w:t xml:space="preserve">　設置場所の地名地番</w:t>
            </w:r>
          </w:p>
        </w:tc>
        <w:tc>
          <w:tcPr>
            <w:tcW w:w="6110" w:type="dxa"/>
          </w:tcPr>
          <w:p w14:paraId="6028B882" w14:textId="77777777" w:rsidR="002A456F" w:rsidRDefault="002A456F">
            <w:r>
              <w:rPr>
                <w:rFonts w:hint="eastAsia"/>
              </w:rPr>
              <w:t xml:space="preserve">　</w:t>
            </w:r>
          </w:p>
        </w:tc>
      </w:tr>
      <w:tr w:rsidR="002A456F" w14:paraId="21F2A016" w14:textId="77777777" w:rsidTr="00032CE2">
        <w:tblPrEx>
          <w:tblCellMar>
            <w:top w:w="0" w:type="dxa"/>
            <w:bottom w:w="0" w:type="dxa"/>
          </w:tblCellMar>
        </w:tblPrEx>
        <w:trPr>
          <w:trHeight w:val="454"/>
        </w:trPr>
        <w:tc>
          <w:tcPr>
            <w:tcW w:w="2415" w:type="dxa"/>
            <w:vAlign w:val="center"/>
          </w:tcPr>
          <w:p w14:paraId="1ADACFBD" w14:textId="77777777" w:rsidR="002A456F" w:rsidRDefault="002A456F">
            <w:r>
              <w:t>2</w:t>
            </w:r>
            <w:r>
              <w:rPr>
                <w:rFonts w:hint="eastAsia"/>
              </w:rPr>
              <w:t xml:space="preserve">　住宅等所有者</w:t>
            </w:r>
          </w:p>
        </w:tc>
        <w:tc>
          <w:tcPr>
            <w:tcW w:w="6110" w:type="dxa"/>
            <w:vAlign w:val="center"/>
          </w:tcPr>
          <w:p w14:paraId="57603C35" w14:textId="77777777" w:rsidR="002A456F" w:rsidRDefault="002A456F">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r>
              <w:t>(</w:t>
            </w:r>
            <w:r>
              <w:rPr>
                <w:rFonts w:hint="eastAsia"/>
              </w:rPr>
              <w:t xml:space="preserve">　　　　　</w:t>
            </w:r>
            <w:r>
              <w:t>)</w:t>
            </w:r>
          </w:p>
        </w:tc>
      </w:tr>
      <w:tr w:rsidR="002A456F" w14:paraId="3A82877A" w14:textId="77777777" w:rsidTr="00032CE2">
        <w:tblPrEx>
          <w:tblCellMar>
            <w:top w:w="0" w:type="dxa"/>
            <w:bottom w:w="0" w:type="dxa"/>
          </w:tblCellMar>
        </w:tblPrEx>
        <w:trPr>
          <w:trHeight w:val="454"/>
        </w:trPr>
        <w:tc>
          <w:tcPr>
            <w:tcW w:w="2415" w:type="dxa"/>
            <w:vAlign w:val="center"/>
          </w:tcPr>
          <w:p w14:paraId="73F435DE" w14:textId="77777777" w:rsidR="002A456F" w:rsidRDefault="002A456F">
            <w:r>
              <w:t>3</w:t>
            </w:r>
            <w:r>
              <w:rPr>
                <w:rFonts w:hint="eastAsia"/>
              </w:rPr>
              <w:t xml:space="preserve">　浄化槽の規模</w:t>
            </w:r>
          </w:p>
        </w:tc>
        <w:tc>
          <w:tcPr>
            <w:tcW w:w="6110" w:type="dxa"/>
            <w:vAlign w:val="center"/>
          </w:tcPr>
          <w:p w14:paraId="7AC38998" w14:textId="77777777" w:rsidR="002A456F" w:rsidRDefault="002A456F">
            <w:r>
              <w:rPr>
                <w:rFonts w:hint="eastAsia"/>
              </w:rPr>
              <w:t xml:space="preserve">　　　　　　人槽</w:t>
            </w:r>
          </w:p>
        </w:tc>
      </w:tr>
      <w:tr w:rsidR="0094244B" w14:paraId="5A0C1637" w14:textId="77777777" w:rsidTr="00032CE2">
        <w:tblPrEx>
          <w:tblCellMar>
            <w:top w:w="0" w:type="dxa"/>
            <w:bottom w:w="0" w:type="dxa"/>
          </w:tblCellMar>
        </w:tblPrEx>
        <w:trPr>
          <w:trHeight w:val="454"/>
        </w:trPr>
        <w:tc>
          <w:tcPr>
            <w:tcW w:w="2415" w:type="dxa"/>
            <w:vAlign w:val="center"/>
          </w:tcPr>
          <w:p w14:paraId="3C942584" w14:textId="77777777" w:rsidR="0094244B" w:rsidRDefault="0094244B">
            <w:r>
              <w:t>4</w:t>
            </w:r>
            <w:r>
              <w:rPr>
                <w:rFonts w:hint="eastAsia"/>
              </w:rPr>
              <w:t xml:space="preserve">　現在の処理方法</w:t>
            </w:r>
          </w:p>
        </w:tc>
        <w:tc>
          <w:tcPr>
            <w:tcW w:w="6110" w:type="dxa"/>
            <w:vAlign w:val="center"/>
          </w:tcPr>
          <w:p w14:paraId="1A701CC3" w14:textId="77777777" w:rsidR="0094244B" w:rsidRDefault="0094244B">
            <w:r>
              <w:t>1</w:t>
            </w:r>
            <w:r>
              <w:rPr>
                <w:rFonts w:hint="eastAsia"/>
              </w:rPr>
              <w:t xml:space="preserve">　新規　</w:t>
            </w:r>
            <w:r>
              <w:t>2</w:t>
            </w:r>
            <w:r>
              <w:rPr>
                <w:rFonts w:hint="eastAsia"/>
              </w:rPr>
              <w:t xml:space="preserve">　くみ取り　</w:t>
            </w:r>
            <w:r>
              <w:t>3</w:t>
            </w:r>
            <w:r>
              <w:rPr>
                <w:rFonts w:hint="eastAsia"/>
              </w:rPr>
              <w:t xml:space="preserve">　単独処理浄化槽　</w:t>
            </w:r>
            <w:r>
              <w:t>4</w:t>
            </w:r>
            <w:r>
              <w:rPr>
                <w:rFonts w:hint="eastAsia"/>
              </w:rPr>
              <w:t xml:space="preserve">　その他</w:t>
            </w:r>
          </w:p>
        </w:tc>
      </w:tr>
      <w:tr w:rsidR="002A456F" w14:paraId="05D33782" w14:textId="77777777" w:rsidTr="00032CE2">
        <w:tblPrEx>
          <w:tblCellMar>
            <w:top w:w="0" w:type="dxa"/>
            <w:bottom w:w="0" w:type="dxa"/>
          </w:tblCellMar>
        </w:tblPrEx>
        <w:trPr>
          <w:trHeight w:val="454"/>
        </w:trPr>
        <w:tc>
          <w:tcPr>
            <w:tcW w:w="2415" w:type="dxa"/>
            <w:vAlign w:val="center"/>
          </w:tcPr>
          <w:p w14:paraId="1CBD30B9" w14:textId="77777777" w:rsidR="002A456F" w:rsidRDefault="0094244B">
            <w:r>
              <w:t>5-1</w:t>
            </w:r>
            <w:r w:rsidR="002A456F">
              <w:rPr>
                <w:rFonts w:hint="eastAsia"/>
              </w:rPr>
              <w:t xml:space="preserve">　</w:t>
            </w:r>
            <w:r>
              <w:rPr>
                <w:rFonts w:hint="eastAsia"/>
              </w:rPr>
              <w:t>浄化槽</w:t>
            </w:r>
            <w:r w:rsidR="002A456F">
              <w:rPr>
                <w:rFonts w:hint="eastAsia"/>
              </w:rPr>
              <w:t>設置費</w:t>
            </w:r>
          </w:p>
        </w:tc>
        <w:tc>
          <w:tcPr>
            <w:tcW w:w="6110" w:type="dxa"/>
            <w:vAlign w:val="center"/>
          </w:tcPr>
          <w:p w14:paraId="2102DC89" w14:textId="77777777" w:rsidR="002A456F" w:rsidRDefault="002A456F">
            <w:r>
              <w:rPr>
                <w:rFonts w:hint="eastAsia"/>
              </w:rPr>
              <w:t>金　　　　　　　　円</w:t>
            </w:r>
            <w:r>
              <w:t>(</w:t>
            </w:r>
            <w:r>
              <w:rPr>
                <w:rFonts w:hint="eastAsia"/>
              </w:rPr>
              <w:t>浄化槽本体及び工事費</w:t>
            </w:r>
            <w:r>
              <w:t>)</w:t>
            </w:r>
          </w:p>
        </w:tc>
      </w:tr>
      <w:tr w:rsidR="0094244B" w14:paraId="029333D6" w14:textId="77777777" w:rsidTr="00032CE2">
        <w:tblPrEx>
          <w:tblCellMar>
            <w:top w:w="0" w:type="dxa"/>
            <w:bottom w:w="0" w:type="dxa"/>
          </w:tblCellMar>
        </w:tblPrEx>
        <w:trPr>
          <w:trHeight w:val="454"/>
        </w:trPr>
        <w:tc>
          <w:tcPr>
            <w:tcW w:w="2415" w:type="dxa"/>
            <w:vAlign w:val="center"/>
          </w:tcPr>
          <w:p w14:paraId="1305317F" w14:textId="77777777" w:rsidR="0094244B" w:rsidRDefault="0094244B">
            <w:r>
              <w:t>5-2</w:t>
            </w:r>
            <w:r>
              <w:rPr>
                <w:rFonts w:hint="eastAsia"/>
              </w:rPr>
              <w:t xml:space="preserve">　</w:t>
            </w:r>
            <w:r w:rsidRPr="0094244B">
              <w:rPr>
                <w:rFonts w:hint="eastAsia"/>
                <w:sz w:val="18"/>
                <w:szCs w:val="21"/>
              </w:rPr>
              <w:t>既設浄化槽等撤去費</w:t>
            </w:r>
          </w:p>
        </w:tc>
        <w:tc>
          <w:tcPr>
            <w:tcW w:w="6110" w:type="dxa"/>
            <w:vAlign w:val="center"/>
          </w:tcPr>
          <w:p w14:paraId="4948A29D" w14:textId="77777777" w:rsidR="0094244B" w:rsidRPr="0094244B" w:rsidRDefault="0094244B">
            <w:r>
              <w:rPr>
                <w:rFonts w:hint="eastAsia"/>
              </w:rPr>
              <w:t>金　　　　　　　　円</w:t>
            </w:r>
            <w:r w:rsidRPr="00CE6CF8">
              <w:rPr>
                <w:sz w:val="18"/>
                <w:szCs w:val="21"/>
              </w:rPr>
              <w:t>(</w:t>
            </w:r>
            <w:r w:rsidRPr="00CE6CF8">
              <w:rPr>
                <w:rFonts w:hint="eastAsia"/>
                <w:sz w:val="18"/>
                <w:szCs w:val="21"/>
              </w:rPr>
              <w:t>単独処理浄化槽又は</w:t>
            </w:r>
            <w:r w:rsidR="001A27F0">
              <w:rPr>
                <w:rFonts w:hint="eastAsia"/>
                <w:sz w:val="18"/>
                <w:szCs w:val="21"/>
              </w:rPr>
              <w:t>し尿</w:t>
            </w:r>
            <w:r w:rsidRPr="00CE6CF8">
              <w:rPr>
                <w:rFonts w:hint="eastAsia"/>
                <w:sz w:val="18"/>
                <w:szCs w:val="21"/>
              </w:rPr>
              <w:t>くみ取り便槽</w:t>
            </w:r>
            <w:r w:rsidR="00CE6CF8" w:rsidRPr="00CE6CF8">
              <w:rPr>
                <w:rFonts w:hint="eastAsia"/>
                <w:sz w:val="18"/>
                <w:szCs w:val="21"/>
              </w:rPr>
              <w:t>撤去費</w:t>
            </w:r>
            <w:r w:rsidRPr="00CE6CF8">
              <w:rPr>
                <w:sz w:val="18"/>
                <w:szCs w:val="21"/>
              </w:rPr>
              <w:t>)</w:t>
            </w:r>
          </w:p>
        </w:tc>
      </w:tr>
      <w:tr w:rsidR="0094244B" w14:paraId="39A705EB" w14:textId="77777777" w:rsidTr="00032CE2">
        <w:tblPrEx>
          <w:tblCellMar>
            <w:top w:w="0" w:type="dxa"/>
            <w:bottom w:w="0" w:type="dxa"/>
          </w:tblCellMar>
        </w:tblPrEx>
        <w:trPr>
          <w:trHeight w:val="454"/>
        </w:trPr>
        <w:tc>
          <w:tcPr>
            <w:tcW w:w="2415" w:type="dxa"/>
            <w:vAlign w:val="center"/>
          </w:tcPr>
          <w:p w14:paraId="64384134" w14:textId="77777777" w:rsidR="0094244B" w:rsidRDefault="0094244B">
            <w:r>
              <w:t>5-3</w:t>
            </w:r>
            <w:r>
              <w:rPr>
                <w:rFonts w:hint="eastAsia"/>
              </w:rPr>
              <w:t xml:space="preserve">　宅内配管工事費</w:t>
            </w:r>
          </w:p>
        </w:tc>
        <w:tc>
          <w:tcPr>
            <w:tcW w:w="6110" w:type="dxa"/>
            <w:vAlign w:val="center"/>
          </w:tcPr>
          <w:p w14:paraId="5D2A4507" w14:textId="77777777" w:rsidR="0094244B" w:rsidRPr="0094244B" w:rsidRDefault="0094244B">
            <w:r>
              <w:rPr>
                <w:rFonts w:hint="eastAsia"/>
              </w:rPr>
              <w:t>金　　　　　　　　円</w:t>
            </w:r>
            <w:r>
              <w:t>(</w:t>
            </w:r>
            <w:r>
              <w:rPr>
                <w:rFonts w:hint="eastAsia"/>
              </w:rPr>
              <w:t>流入・放流管及び</w:t>
            </w:r>
            <w:r w:rsidR="0095523A">
              <w:rPr>
                <w:rFonts w:hint="eastAsia"/>
              </w:rPr>
              <w:t>升</w:t>
            </w:r>
            <w:r>
              <w:rPr>
                <w:rFonts w:hint="eastAsia"/>
              </w:rPr>
              <w:t>設置費</w:t>
            </w:r>
            <w:r>
              <w:t>)</w:t>
            </w:r>
          </w:p>
        </w:tc>
      </w:tr>
      <w:tr w:rsidR="002A456F" w14:paraId="654F67D9" w14:textId="77777777" w:rsidTr="00032CE2">
        <w:tblPrEx>
          <w:tblCellMar>
            <w:top w:w="0" w:type="dxa"/>
            <w:bottom w:w="0" w:type="dxa"/>
          </w:tblCellMar>
        </w:tblPrEx>
        <w:trPr>
          <w:trHeight w:val="454"/>
        </w:trPr>
        <w:tc>
          <w:tcPr>
            <w:tcW w:w="2415" w:type="dxa"/>
            <w:vAlign w:val="center"/>
          </w:tcPr>
          <w:p w14:paraId="579AE32F" w14:textId="77777777" w:rsidR="002A456F" w:rsidRDefault="0094244B">
            <w:r>
              <w:t>6</w:t>
            </w:r>
            <w:r w:rsidR="002A456F">
              <w:rPr>
                <w:rFonts w:hint="eastAsia"/>
              </w:rPr>
              <w:t xml:space="preserve">　補助金交付申請額</w:t>
            </w:r>
          </w:p>
        </w:tc>
        <w:tc>
          <w:tcPr>
            <w:tcW w:w="6110" w:type="dxa"/>
            <w:vAlign w:val="center"/>
          </w:tcPr>
          <w:p w14:paraId="6C0A619B" w14:textId="77777777" w:rsidR="002A456F" w:rsidRDefault="002A456F">
            <w:r>
              <w:rPr>
                <w:rFonts w:hint="eastAsia"/>
              </w:rPr>
              <w:t>金　　　　　　　　円</w:t>
            </w:r>
          </w:p>
        </w:tc>
      </w:tr>
      <w:tr w:rsidR="002A456F" w14:paraId="36514290" w14:textId="77777777" w:rsidTr="00032CE2">
        <w:tblPrEx>
          <w:tblCellMar>
            <w:top w:w="0" w:type="dxa"/>
            <w:bottom w:w="0" w:type="dxa"/>
          </w:tblCellMar>
        </w:tblPrEx>
        <w:trPr>
          <w:trHeight w:val="454"/>
        </w:trPr>
        <w:tc>
          <w:tcPr>
            <w:tcW w:w="2415" w:type="dxa"/>
            <w:vAlign w:val="center"/>
          </w:tcPr>
          <w:p w14:paraId="324FE971" w14:textId="77777777" w:rsidR="002A456F" w:rsidRDefault="0094244B">
            <w:r>
              <w:t>7</w:t>
            </w:r>
            <w:r w:rsidR="002A456F">
              <w:rPr>
                <w:rFonts w:hint="eastAsia"/>
              </w:rPr>
              <w:t xml:space="preserve">　着工予定年月日</w:t>
            </w:r>
          </w:p>
        </w:tc>
        <w:tc>
          <w:tcPr>
            <w:tcW w:w="6110" w:type="dxa"/>
            <w:vAlign w:val="center"/>
          </w:tcPr>
          <w:p w14:paraId="3EBB6653" w14:textId="77777777" w:rsidR="002A456F" w:rsidRDefault="002A456F">
            <w:r>
              <w:rPr>
                <w:rFonts w:hint="eastAsia"/>
              </w:rPr>
              <w:t xml:space="preserve">　　　　　年　　月　　日</w:t>
            </w:r>
          </w:p>
        </w:tc>
      </w:tr>
      <w:tr w:rsidR="002A456F" w14:paraId="319AC992" w14:textId="77777777" w:rsidTr="00032CE2">
        <w:tblPrEx>
          <w:tblCellMar>
            <w:top w:w="0" w:type="dxa"/>
            <w:bottom w:w="0" w:type="dxa"/>
          </w:tblCellMar>
        </w:tblPrEx>
        <w:trPr>
          <w:trHeight w:val="454"/>
        </w:trPr>
        <w:tc>
          <w:tcPr>
            <w:tcW w:w="2415" w:type="dxa"/>
            <w:vAlign w:val="center"/>
          </w:tcPr>
          <w:p w14:paraId="667361EE" w14:textId="77777777" w:rsidR="002A456F" w:rsidRDefault="0094244B">
            <w:r>
              <w:t>8</w:t>
            </w:r>
            <w:r w:rsidR="002A456F">
              <w:rPr>
                <w:rFonts w:hint="eastAsia"/>
              </w:rPr>
              <w:t xml:space="preserve">　事業完了予定年月日</w:t>
            </w:r>
          </w:p>
        </w:tc>
        <w:tc>
          <w:tcPr>
            <w:tcW w:w="6110" w:type="dxa"/>
            <w:vAlign w:val="center"/>
          </w:tcPr>
          <w:p w14:paraId="7380DC92" w14:textId="77777777" w:rsidR="002A456F" w:rsidRDefault="002A456F">
            <w:r>
              <w:rPr>
                <w:rFonts w:hint="eastAsia"/>
              </w:rPr>
              <w:t xml:space="preserve">　　　　　年　　月　　日</w:t>
            </w:r>
          </w:p>
        </w:tc>
      </w:tr>
    </w:tbl>
    <w:p w14:paraId="1A33BBAF" w14:textId="77777777" w:rsidR="001A27F0" w:rsidRDefault="0094244B">
      <w:r>
        <w:rPr>
          <w:rFonts w:hint="eastAsia"/>
        </w:rPr>
        <w:t>【添付書類】</w:t>
      </w:r>
    </w:p>
    <w:p w14:paraId="4DB3F3A7" w14:textId="77777777" w:rsidR="0023365C" w:rsidRPr="0023365C" w:rsidRDefault="00032CE2">
      <w:r>
        <w:t>(</w:t>
      </w:r>
      <w:r w:rsidR="0094244B">
        <w:t>1</w:t>
      </w:r>
      <w:r>
        <w:t>)</w:t>
      </w:r>
      <w:r w:rsidR="00036AC7">
        <w:t xml:space="preserve"> </w:t>
      </w:r>
      <w:r w:rsidR="0094244B">
        <w:rPr>
          <w:rFonts w:hint="eastAsia"/>
        </w:rPr>
        <w:t>浄化槽設置届出書の写し又は建築確認通知書の写し</w:t>
      </w:r>
    </w:p>
    <w:p w14:paraId="0B9727A9" w14:textId="77777777" w:rsidR="00032CE2" w:rsidRDefault="00032CE2" w:rsidP="00032CE2">
      <w:r>
        <w:t>(</w:t>
      </w:r>
      <w:r w:rsidR="0094244B">
        <w:t>2</w:t>
      </w:r>
      <w:r>
        <w:t>)</w:t>
      </w:r>
      <w:r w:rsidR="00036AC7">
        <w:t xml:space="preserve"> </w:t>
      </w:r>
      <w:r w:rsidR="00036AC7">
        <w:rPr>
          <w:rFonts w:hint="eastAsia"/>
        </w:rPr>
        <w:t>国庫補助指針適合登録証の写し</w:t>
      </w:r>
    </w:p>
    <w:p w14:paraId="40D937A4" w14:textId="77777777" w:rsidR="00C40057" w:rsidRDefault="00032CE2" w:rsidP="00036AC7">
      <w:r>
        <w:t>(</w:t>
      </w:r>
      <w:r w:rsidR="0094244B">
        <w:t>3</w:t>
      </w:r>
      <w:r>
        <w:t>)</w:t>
      </w:r>
      <w:r w:rsidR="00036AC7">
        <w:t xml:space="preserve"> </w:t>
      </w:r>
      <w:r w:rsidR="00036AC7">
        <w:rPr>
          <w:rFonts w:hint="eastAsia"/>
        </w:rPr>
        <w:t>登録浄化槽管理票（Ｃ票）</w:t>
      </w:r>
    </w:p>
    <w:p w14:paraId="68385FB9" w14:textId="77777777" w:rsidR="00C40057" w:rsidRDefault="00032CE2" w:rsidP="00036AC7">
      <w:r>
        <w:t>(</w:t>
      </w:r>
      <w:r w:rsidR="00C40057">
        <w:t>4</w:t>
      </w:r>
      <w:r>
        <w:t>)</w:t>
      </w:r>
      <w:r w:rsidR="00036AC7">
        <w:t xml:space="preserve"> </w:t>
      </w:r>
      <w:r w:rsidR="00036AC7">
        <w:rPr>
          <w:rFonts w:hint="eastAsia"/>
        </w:rPr>
        <w:t>浄化槽機能保証制度に基づく保証登録証</w:t>
      </w:r>
    </w:p>
    <w:p w14:paraId="55BD318B" w14:textId="77777777" w:rsidR="00C40057" w:rsidRDefault="00032CE2" w:rsidP="00036AC7">
      <w:r>
        <w:t>(</w:t>
      </w:r>
      <w:r w:rsidR="00C40057">
        <w:t>5</w:t>
      </w:r>
      <w:r>
        <w:t>)</w:t>
      </w:r>
      <w:r w:rsidR="00036AC7">
        <w:t xml:space="preserve"> </w:t>
      </w:r>
      <w:r w:rsidR="00036AC7">
        <w:rPr>
          <w:rFonts w:hint="eastAsia"/>
        </w:rPr>
        <w:t>型式適合認定書（仕様書及び図面を含む。）</w:t>
      </w:r>
    </w:p>
    <w:p w14:paraId="56228C91" w14:textId="77777777" w:rsidR="00C40057" w:rsidRDefault="00032CE2" w:rsidP="00036AC7">
      <w:r>
        <w:t>(</w:t>
      </w:r>
      <w:r w:rsidR="00C40057">
        <w:t>6</w:t>
      </w:r>
      <w:r>
        <w:t>)</w:t>
      </w:r>
      <w:r w:rsidR="00036AC7">
        <w:t xml:space="preserve"> </w:t>
      </w:r>
      <w:r w:rsidR="00036AC7">
        <w:rPr>
          <w:rFonts w:hint="eastAsia"/>
        </w:rPr>
        <w:t>合併処理浄化槽の設置場所の位置図及び排水設備の配置図</w:t>
      </w:r>
    </w:p>
    <w:p w14:paraId="0677862C" w14:textId="77777777" w:rsidR="00C40057" w:rsidRDefault="00032CE2" w:rsidP="00036AC7">
      <w:pPr>
        <w:ind w:left="210" w:hangingChars="100" w:hanging="210"/>
      </w:pPr>
      <w:r>
        <w:t>(</w:t>
      </w:r>
      <w:r w:rsidR="00C40057">
        <w:t>7</w:t>
      </w:r>
      <w:r>
        <w:t>)</w:t>
      </w:r>
      <w:r w:rsidR="00036AC7">
        <w:t xml:space="preserve"> </w:t>
      </w:r>
      <w:r w:rsidR="00036AC7">
        <w:rPr>
          <w:rFonts w:hint="eastAsia"/>
        </w:rPr>
        <w:t>単独処理浄化槽又はし尿くみ取り便槽の位置図及び現況写真（転換に伴い単独処理浄化槽又はし尿くみ取り便槽の撤去を行う場合に限る。）</w:t>
      </w:r>
    </w:p>
    <w:p w14:paraId="32630440" w14:textId="77777777" w:rsidR="00036AC7" w:rsidRDefault="00032CE2" w:rsidP="00036AC7">
      <w:pPr>
        <w:ind w:left="210" w:hangingChars="100" w:hanging="210"/>
      </w:pPr>
      <w:r>
        <w:t>(</w:t>
      </w:r>
      <w:r w:rsidR="00C40057">
        <w:t>8</w:t>
      </w:r>
      <w:r>
        <w:t>)</w:t>
      </w:r>
      <w:r w:rsidR="00036AC7">
        <w:t xml:space="preserve"> </w:t>
      </w:r>
      <w:r w:rsidR="00036AC7">
        <w:rPr>
          <w:rFonts w:hint="eastAsia"/>
        </w:rPr>
        <w:t>見積書の写し（転換に伴い単独処理浄化槽又はし尿くみ取り便槽の撤去及び宅内配管工事を行う場合は、その費用の内訳がわかるもの）</w:t>
      </w:r>
    </w:p>
    <w:p w14:paraId="1BA6E2EB" w14:textId="77777777" w:rsidR="00C40057" w:rsidRDefault="00032CE2" w:rsidP="00036AC7">
      <w:r>
        <w:t>(</w:t>
      </w:r>
      <w:r w:rsidR="00C40057">
        <w:t>9</w:t>
      </w:r>
      <w:r>
        <w:t>)</w:t>
      </w:r>
      <w:r w:rsidR="00036AC7">
        <w:t xml:space="preserve"> </w:t>
      </w:r>
      <w:r w:rsidR="00036AC7">
        <w:rPr>
          <w:rFonts w:hint="eastAsia"/>
        </w:rPr>
        <w:t>浄化槽の維持管理等に係る誓約書</w:t>
      </w:r>
    </w:p>
    <w:p w14:paraId="6C5C18C6" w14:textId="77777777" w:rsidR="00036AC7" w:rsidRDefault="00032CE2" w:rsidP="00036AC7">
      <w:r>
        <w:t>(</w:t>
      </w:r>
      <w:r w:rsidR="00C40057">
        <w:t>10</w:t>
      </w:r>
      <w:r>
        <w:t>)</w:t>
      </w:r>
      <w:r w:rsidR="00036AC7">
        <w:rPr>
          <w:rFonts w:hint="eastAsia"/>
        </w:rPr>
        <w:t>浄化槽設備士免状の写し又は小規模合併処理浄化槽施工技術特別講習会修了書の写し</w:t>
      </w:r>
    </w:p>
    <w:p w14:paraId="242F681B" w14:textId="77777777" w:rsidR="0094244B" w:rsidRDefault="00032CE2" w:rsidP="00036AC7">
      <w:r>
        <w:t>(11)</w:t>
      </w:r>
      <w:r w:rsidR="00036AC7">
        <w:rPr>
          <w:rFonts w:hint="eastAsia"/>
        </w:rPr>
        <w:t>所有者の承諾書（住宅等を借りている者に限る。）</w:t>
      </w:r>
    </w:p>
    <w:p w14:paraId="49B9972B" w14:textId="77777777" w:rsidR="00712CB1" w:rsidRPr="00712CB1" w:rsidRDefault="00032CE2" w:rsidP="00036AC7">
      <w:r>
        <w:t>(12)</w:t>
      </w:r>
      <w:r w:rsidR="00036AC7">
        <w:rPr>
          <w:rFonts w:hint="eastAsia"/>
        </w:rPr>
        <w:t>その他町長が必要と認める書類</w:t>
      </w:r>
    </w:p>
    <w:sectPr w:rsidR="00712CB1" w:rsidRPr="00712CB1" w:rsidSect="0095523A">
      <w:pgSz w:w="11906" w:h="16838" w:code="9"/>
      <w:pgMar w:top="1418" w:right="1701" w:bottom="1701" w:left="1701" w:header="284" w:footer="284"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1B01" w14:textId="77777777" w:rsidR="00B52F76" w:rsidRDefault="00B52F76" w:rsidP="001B09DA">
      <w:r>
        <w:separator/>
      </w:r>
    </w:p>
  </w:endnote>
  <w:endnote w:type="continuationSeparator" w:id="0">
    <w:p w14:paraId="68FEB49B" w14:textId="77777777" w:rsidR="00B52F76" w:rsidRDefault="00B52F76" w:rsidP="001B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FBB14" w14:textId="77777777" w:rsidR="00B52F76" w:rsidRDefault="00B52F76" w:rsidP="001B09DA">
      <w:r>
        <w:separator/>
      </w:r>
    </w:p>
  </w:footnote>
  <w:footnote w:type="continuationSeparator" w:id="0">
    <w:p w14:paraId="671FB32C" w14:textId="77777777" w:rsidR="00B52F76" w:rsidRDefault="00B52F76" w:rsidP="001B0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Moves/>
  <w:defaultTabStop w:val="840"/>
  <w:drawingGridHorizontalSpacing w:val="105"/>
  <w:drawingGridVerticalSpacing w:val="31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56F"/>
    <w:rsid w:val="00032CE2"/>
    <w:rsid w:val="00036AC7"/>
    <w:rsid w:val="001335EB"/>
    <w:rsid w:val="0014025F"/>
    <w:rsid w:val="001A27F0"/>
    <w:rsid w:val="001B09DA"/>
    <w:rsid w:val="001C2327"/>
    <w:rsid w:val="001D7BA6"/>
    <w:rsid w:val="00211109"/>
    <w:rsid w:val="0023365C"/>
    <w:rsid w:val="00265EDC"/>
    <w:rsid w:val="002A456F"/>
    <w:rsid w:val="00402157"/>
    <w:rsid w:val="00464C3D"/>
    <w:rsid w:val="004C2F4F"/>
    <w:rsid w:val="00586638"/>
    <w:rsid w:val="0069232D"/>
    <w:rsid w:val="00712CB1"/>
    <w:rsid w:val="00722539"/>
    <w:rsid w:val="00746B26"/>
    <w:rsid w:val="00776AEB"/>
    <w:rsid w:val="0094244B"/>
    <w:rsid w:val="00946F52"/>
    <w:rsid w:val="0095523A"/>
    <w:rsid w:val="00AB5F94"/>
    <w:rsid w:val="00B07820"/>
    <w:rsid w:val="00B52F76"/>
    <w:rsid w:val="00BB16E0"/>
    <w:rsid w:val="00C12CD8"/>
    <w:rsid w:val="00C13D8E"/>
    <w:rsid w:val="00C40057"/>
    <w:rsid w:val="00CB37DB"/>
    <w:rsid w:val="00CE6CF8"/>
    <w:rsid w:val="00CF5A30"/>
    <w:rsid w:val="00F33C78"/>
    <w:rsid w:val="00FE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ED7565"/>
  <w14:defaultImageDpi w14:val="0"/>
  <w15:docId w15:val="{5CC5E1B8-86BB-4EF5-BAF5-E9C9FDEB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2</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町民課 006</cp:lastModifiedBy>
  <cp:revision>2</cp:revision>
  <dcterms:created xsi:type="dcterms:W3CDTF">2023-05-16T08:40:00Z</dcterms:created>
  <dcterms:modified xsi:type="dcterms:W3CDTF">2023-05-16T08:40:00Z</dcterms:modified>
</cp:coreProperties>
</file>